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F991" w14:textId="77777777" w:rsidR="000D0C33" w:rsidRPr="00A73E84" w:rsidRDefault="000D0C33" w:rsidP="000D0C33">
      <w:pPr>
        <w:pStyle w:val="OnumreradRubrik2"/>
        <w:ind w:right="-1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 w:rsidRPr="00C0340C">
        <w:rPr>
          <w:rFonts w:ascii="Arial" w:hAnsi="Arial" w:cs="Arial"/>
          <w:sz w:val="32"/>
          <w:szCs w:val="32"/>
        </w:rPr>
        <w:t xml:space="preserve">Fråga om avsteg/synpunkter rörande SFV:s projekteringsanvisningar </w:t>
      </w:r>
      <w:r w:rsidRPr="00C0340C">
        <w:rPr>
          <w:rFonts w:ascii="Arial" w:hAnsi="Arial" w:cs="Arial"/>
          <w:color w:val="auto"/>
          <w:sz w:val="32"/>
          <w:szCs w:val="32"/>
        </w:rPr>
        <w:t>eller Byggvarubedömningen (BVB)</w:t>
      </w:r>
    </w:p>
    <w:p w14:paraId="5F050099" w14:textId="77777777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C0340C">
        <w:rPr>
          <w:rFonts w:ascii="Arial" w:hAnsi="Arial" w:cs="Arial"/>
        </w:rPr>
        <w:instrText xml:space="preserve"> FORMCHECKBOX </w:instrText>
      </w:r>
      <w:r w:rsidR="001A6567">
        <w:rPr>
          <w:rFonts w:ascii="Arial" w:hAnsi="Arial" w:cs="Arial"/>
        </w:rPr>
      </w:r>
      <w:r w:rsidR="001A6567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bookmarkEnd w:id="1"/>
      <w:r w:rsidRPr="00C0340C">
        <w:rPr>
          <w:rFonts w:ascii="Arial" w:hAnsi="Arial" w:cs="Arial"/>
        </w:rPr>
        <w:t xml:space="preserve"> Fråga om avsteg från projekteringsanvisningar (skickas till </w:t>
      </w:r>
      <w:r w:rsidRPr="008665CA">
        <w:rPr>
          <w:rFonts w:ascii="Arial" w:hAnsi="Arial" w:cs="Arial"/>
        </w:rPr>
        <w:t>projektledare</w:t>
      </w:r>
      <w:r>
        <w:rPr>
          <w:rFonts w:ascii="Arial" w:hAnsi="Arial" w:cs="Arial"/>
        </w:rPr>
        <w:t xml:space="preserve"> SFV</w:t>
      </w:r>
      <w:r w:rsidRPr="00C0340C">
        <w:rPr>
          <w:rFonts w:ascii="Arial" w:hAnsi="Arial" w:cs="Arial"/>
        </w:rPr>
        <w:t xml:space="preserve">) </w:t>
      </w:r>
    </w:p>
    <w:p w14:paraId="5DF4CE03" w14:textId="77777777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C0340C">
        <w:rPr>
          <w:rFonts w:ascii="Arial" w:hAnsi="Arial" w:cs="Arial"/>
        </w:rPr>
        <w:instrText xml:space="preserve"> FORMCHECKBOX </w:instrText>
      </w:r>
      <w:r w:rsidR="001A6567">
        <w:rPr>
          <w:rFonts w:ascii="Arial" w:hAnsi="Arial" w:cs="Arial"/>
        </w:rPr>
      </w:r>
      <w:r w:rsidR="001A6567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r w:rsidRPr="00C0340C">
        <w:rPr>
          <w:rFonts w:ascii="Arial" w:hAnsi="Arial" w:cs="Arial"/>
        </w:rPr>
        <w:t xml:space="preserve"> Fråga om avsteg från BVB (skickas till </w:t>
      </w:r>
      <w:r w:rsidRPr="008665CA">
        <w:rPr>
          <w:rFonts w:ascii="Arial" w:hAnsi="Arial" w:cs="Arial"/>
        </w:rPr>
        <w:t>projektledare</w:t>
      </w:r>
      <w:r>
        <w:rPr>
          <w:rFonts w:ascii="Arial" w:hAnsi="Arial" w:cs="Arial"/>
        </w:rPr>
        <w:t xml:space="preserve"> SFV</w:t>
      </w:r>
      <w:r w:rsidRPr="00C0340C">
        <w:rPr>
          <w:rFonts w:ascii="Arial" w:hAnsi="Arial" w:cs="Arial"/>
        </w:rPr>
        <w:t xml:space="preserve">) </w:t>
      </w:r>
    </w:p>
    <w:p w14:paraId="13904087" w14:textId="3DB4BC45" w:rsidR="000D0C33" w:rsidRPr="00C0340C" w:rsidRDefault="000D0C33" w:rsidP="000D0C33">
      <w:pPr>
        <w:pStyle w:val="Tabelltext"/>
        <w:ind w:right="-1"/>
        <w:rPr>
          <w:rFonts w:ascii="Arial" w:hAnsi="Arial" w:cs="Arial"/>
        </w:rPr>
      </w:pPr>
      <w:r w:rsidRPr="00C0340C"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C0340C">
        <w:rPr>
          <w:rFonts w:ascii="Arial" w:hAnsi="Arial" w:cs="Arial"/>
        </w:rPr>
        <w:instrText xml:space="preserve"> FORMCHECKBOX </w:instrText>
      </w:r>
      <w:r w:rsidR="001A6567">
        <w:rPr>
          <w:rFonts w:ascii="Arial" w:hAnsi="Arial" w:cs="Arial"/>
        </w:rPr>
      </w:r>
      <w:r w:rsidR="001A6567">
        <w:rPr>
          <w:rFonts w:ascii="Arial" w:hAnsi="Arial" w:cs="Arial"/>
        </w:rPr>
        <w:fldChar w:fldCharType="separate"/>
      </w:r>
      <w:r w:rsidRPr="00C0340C">
        <w:rPr>
          <w:rFonts w:ascii="Arial" w:hAnsi="Arial" w:cs="Arial"/>
        </w:rPr>
        <w:fldChar w:fldCharType="end"/>
      </w:r>
      <w:bookmarkEnd w:id="2"/>
      <w:r w:rsidRPr="00C0340C">
        <w:rPr>
          <w:rFonts w:ascii="Arial" w:hAnsi="Arial" w:cs="Arial"/>
        </w:rPr>
        <w:t xml:space="preserve"> Synpunkt (skickas till respektive anvisningsansvarig)</w:t>
      </w:r>
    </w:p>
    <w:p w14:paraId="2008430D" w14:textId="77777777" w:rsidR="000D0C33" w:rsidRPr="00C0340C" w:rsidRDefault="000D0C33" w:rsidP="000D0C33">
      <w:pPr>
        <w:pStyle w:val="Ingetavstnd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820"/>
      </w:tblGrid>
      <w:tr w:rsidR="000D0C33" w:rsidRPr="00C0340C" w14:paraId="75FAE3D4" w14:textId="77777777" w:rsidTr="00997DE4">
        <w:trPr>
          <w:trHeight w:val="227"/>
        </w:trPr>
        <w:tc>
          <w:tcPr>
            <w:tcW w:w="4749" w:type="dxa"/>
            <w:tcBorders>
              <w:bottom w:val="nil"/>
              <w:right w:val="single" w:sz="6" w:space="0" w:color="A6A6A6"/>
            </w:tcBorders>
          </w:tcPr>
          <w:p w14:paraId="7801128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Fastighet</w:t>
            </w:r>
          </w:p>
        </w:tc>
        <w:tc>
          <w:tcPr>
            <w:tcW w:w="4820" w:type="dxa"/>
            <w:tcBorders>
              <w:left w:val="single" w:sz="6" w:space="0" w:color="A6A6A6"/>
              <w:bottom w:val="nil"/>
            </w:tcBorders>
          </w:tcPr>
          <w:p w14:paraId="5C319A57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Projekt </w:t>
            </w:r>
          </w:p>
        </w:tc>
      </w:tr>
      <w:tr w:rsidR="000D0C33" w:rsidRPr="00C0340C" w14:paraId="590C5D7F" w14:textId="77777777" w:rsidTr="00997DE4">
        <w:trPr>
          <w:cantSplit/>
          <w:trHeight w:val="340"/>
        </w:trPr>
        <w:tc>
          <w:tcPr>
            <w:tcW w:w="4749" w:type="dxa"/>
            <w:tcBorders>
              <w:top w:val="nil"/>
              <w:right w:val="single" w:sz="6" w:space="0" w:color="A6A6A6"/>
            </w:tcBorders>
          </w:tcPr>
          <w:p w14:paraId="35032F4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nil"/>
              <w:left w:val="single" w:sz="6" w:space="0" w:color="A6A6A6"/>
            </w:tcBorders>
          </w:tcPr>
          <w:p w14:paraId="5638B88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  <w:tr w:rsidR="000D0C33" w:rsidRPr="00C0340C" w14:paraId="17CA4CC6" w14:textId="77777777" w:rsidTr="00997DE4">
        <w:trPr>
          <w:cantSplit/>
        </w:trPr>
        <w:tc>
          <w:tcPr>
            <w:tcW w:w="4749" w:type="dxa"/>
            <w:tcBorders>
              <w:bottom w:val="nil"/>
              <w:right w:val="single" w:sz="6" w:space="0" w:color="A6A6A6"/>
            </w:tcBorders>
          </w:tcPr>
          <w:p w14:paraId="4A6BC965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Fackområde </w:t>
            </w:r>
          </w:p>
        </w:tc>
        <w:tc>
          <w:tcPr>
            <w:tcW w:w="4820" w:type="dxa"/>
            <w:tcBorders>
              <w:left w:val="single" w:sz="6" w:space="0" w:color="A6A6A6"/>
              <w:bottom w:val="nil"/>
            </w:tcBorders>
          </w:tcPr>
          <w:p w14:paraId="241A15F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Anvisning daterad</w:t>
            </w:r>
          </w:p>
        </w:tc>
      </w:tr>
      <w:tr w:rsidR="000D0C33" w:rsidRPr="00C0340C" w14:paraId="56B2F277" w14:textId="77777777" w:rsidTr="00997DE4">
        <w:trPr>
          <w:cantSplit/>
          <w:trHeight w:val="340"/>
        </w:trPr>
        <w:tc>
          <w:tcPr>
            <w:tcW w:w="4749" w:type="dxa"/>
            <w:tcBorders>
              <w:top w:val="nil"/>
              <w:right w:val="single" w:sz="6" w:space="0" w:color="A6A6A6"/>
            </w:tcBorders>
          </w:tcPr>
          <w:p w14:paraId="46F014C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nil"/>
              <w:left w:val="single" w:sz="6" w:space="0" w:color="A6A6A6"/>
            </w:tcBorders>
          </w:tcPr>
          <w:p w14:paraId="035B0A9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</w:tbl>
    <w:p w14:paraId="2A0C995F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4182"/>
        <w:gridCol w:w="1985"/>
      </w:tblGrid>
      <w:tr w:rsidR="000D0C33" w:rsidRPr="00C0340C" w14:paraId="7BF6E1DE" w14:textId="77777777" w:rsidTr="00997DE4">
        <w:trPr>
          <w:cantSplit/>
          <w:trHeight w:val="227"/>
        </w:trPr>
        <w:tc>
          <w:tcPr>
            <w:tcW w:w="3402" w:type="dxa"/>
            <w:tcBorders>
              <w:bottom w:val="nil"/>
              <w:right w:val="single" w:sz="6" w:space="0" w:color="A6A6A6"/>
            </w:tcBorders>
          </w:tcPr>
          <w:p w14:paraId="406498B2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 på frågeställare </w:t>
            </w:r>
          </w:p>
        </w:tc>
        <w:tc>
          <w:tcPr>
            <w:tcW w:w="4182" w:type="dxa"/>
            <w:tcBorders>
              <w:left w:val="single" w:sz="6" w:space="0" w:color="A6A6A6"/>
              <w:bottom w:val="nil"/>
            </w:tcBorders>
          </w:tcPr>
          <w:p w14:paraId="6E42AD91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Företag </w:t>
            </w:r>
          </w:p>
        </w:tc>
        <w:tc>
          <w:tcPr>
            <w:tcW w:w="1985" w:type="dxa"/>
            <w:tcBorders>
              <w:bottom w:val="nil"/>
            </w:tcBorders>
          </w:tcPr>
          <w:p w14:paraId="0F0989C4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 </w:t>
            </w:r>
          </w:p>
        </w:tc>
      </w:tr>
      <w:tr w:rsidR="000D0C33" w:rsidRPr="00C0340C" w14:paraId="2460A3B8" w14:textId="77777777" w:rsidTr="00997DE4">
        <w:trPr>
          <w:cantSplit/>
          <w:trHeight w:val="340"/>
        </w:trPr>
        <w:tc>
          <w:tcPr>
            <w:tcW w:w="3402" w:type="dxa"/>
            <w:tcBorders>
              <w:top w:val="nil"/>
              <w:right w:val="single" w:sz="6" w:space="0" w:color="A6A6A6"/>
            </w:tcBorders>
          </w:tcPr>
          <w:p w14:paraId="4943EE4B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182" w:type="dxa"/>
            <w:tcBorders>
              <w:top w:val="nil"/>
              <w:left w:val="single" w:sz="6" w:space="0" w:color="A6A6A6"/>
            </w:tcBorders>
          </w:tcPr>
          <w:p w14:paraId="4E199BC5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4779BD51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D0C33" w:rsidRPr="00C0340C" w14:paraId="1F44CDD2" w14:textId="77777777" w:rsidTr="00997DE4">
        <w:trPr>
          <w:cantSplit/>
        </w:trPr>
        <w:tc>
          <w:tcPr>
            <w:tcW w:w="3402" w:type="dxa"/>
            <w:tcBorders>
              <w:bottom w:val="nil"/>
              <w:right w:val="single" w:sz="6" w:space="0" w:color="A6A6A6"/>
            </w:tcBorders>
          </w:tcPr>
          <w:p w14:paraId="2A7594C6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proofErr w:type="spellStart"/>
            <w:r w:rsidRPr="00C0340C">
              <w:rPr>
                <w:rFonts w:ascii="Arial" w:hAnsi="Arial" w:cs="Arial"/>
              </w:rPr>
              <w:t>Telefonnr</w:t>
            </w:r>
            <w:proofErr w:type="spellEnd"/>
            <w:r w:rsidRPr="00C0340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82" w:type="dxa"/>
            <w:tcBorders>
              <w:left w:val="single" w:sz="6" w:space="0" w:color="A6A6A6"/>
              <w:bottom w:val="nil"/>
            </w:tcBorders>
          </w:tcPr>
          <w:p w14:paraId="7BD93BF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Mail-adress </w:t>
            </w:r>
          </w:p>
        </w:tc>
        <w:tc>
          <w:tcPr>
            <w:tcW w:w="1985" w:type="dxa"/>
            <w:vMerge/>
          </w:tcPr>
          <w:p w14:paraId="57DEF408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  <w:tr w:rsidR="000D0C33" w:rsidRPr="00C0340C" w14:paraId="35ABDECD" w14:textId="77777777" w:rsidTr="00997DE4">
        <w:trPr>
          <w:cantSplit/>
          <w:trHeight w:val="340"/>
        </w:trPr>
        <w:tc>
          <w:tcPr>
            <w:tcW w:w="3402" w:type="dxa"/>
            <w:tcBorders>
              <w:top w:val="nil"/>
              <w:right w:val="single" w:sz="6" w:space="0" w:color="A6A6A6"/>
            </w:tcBorders>
          </w:tcPr>
          <w:p w14:paraId="2D98AEE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182" w:type="dxa"/>
            <w:tcBorders>
              <w:top w:val="nil"/>
              <w:left w:val="single" w:sz="6" w:space="0" w:color="A6A6A6"/>
            </w:tcBorders>
          </w:tcPr>
          <w:p w14:paraId="5579D36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85" w:type="dxa"/>
            <w:vMerge/>
          </w:tcPr>
          <w:p w14:paraId="3DB07601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1D8F4188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p w14:paraId="1BD1B6D4" w14:textId="77777777" w:rsidR="000D0C33" w:rsidRPr="000D0C33" w:rsidRDefault="000D0C33" w:rsidP="000D0C33">
      <w:pPr>
        <w:pStyle w:val="SISABNormal"/>
        <w:rPr>
          <w:rFonts w:ascii="Arial" w:hAnsi="Arial" w:cs="Arial"/>
          <w:b/>
          <w:sz w:val="20"/>
        </w:rPr>
      </w:pPr>
      <w:r w:rsidRPr="000D0C33">
        <w:rPr>
          <w:rFonts w:ascii="Arial" w:hAnsi="Arial" w:cs="Arial"/>
          <w:b/>
          <w:sz w:val="20"/>
        </w:rPr>
        <w:t>Fråga/Synpunkt</w:t>
      </w: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0D0C33" w:rsidRPr="00C0340C" w14:paraId="0D925E1B" w14:textId="77777777" w:rsidTr="00997DE4">
        <w:trPr>
          <w:trHeight w:val="1494"/>
        </w:trPr>
        <w:tc>
          <w:tcPr>
            <w:tcW w:w="9569" w:type="dxa"/>
          </w:tcPr>
          <w:p w14:paraId="575FB43D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</w:tr>
    </w:tbl>
    <w:p w14:paraId="4330F266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p w14:paraId="47CFFC8F" w14:textId="77777777" w:rsidR="000D0C33" w:rsidRPr="000D0C33" w:rsidRDefault="000D0C33" w:rsidP="000D0C33">
      <w:pPr>
        <w:pStyle w:val="SISABNormal"/>
        <w:rPr>
          <w:rFonts w:ascii="Arial" w:hAnsi="Arial" w:cs="Arial"/>
          <w:b/>
          <w:sz w:val="20"/>
        </w:rPr>
      </w:pPr>
      <w:r w:rsidRPr="000D0C33">
        <w:rPr>
          <w:rFonts w:ascii="Arial" w:hAnsi="Arial" w:cs="Arial"/>
          <w:b/>
          <w:sz w:val="20"/>
        </w:rPr>
        <w:t>Svar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0D0C33" w:rsidRPr="00C0340C" w14:paraId="01989184" w14:textId="77777777" w:rsidTr="00997DE4">
        <w:trPr>
          <w:trHeight w:val="1424"/>
        </w:trPr>
        <w:tc>
          <w:tcPr>
            <w:tcW w:w="95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bookmarkStart w:id="10" w:name="Text9"/>
          <w:p w14:paraId="1118DB0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551317DE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6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3827"/>
        <w:gridCol w:w="1985"/>
        <w:gridCol w:w="1701"/>
      </w:tblGrid>
      <w:tr w:rsidR="000D0C33" w:rsidRPr="00C0340C" w14:paraId="0E37EF3B" w14:textId="77777777" w:rsidTr="00997DE4">
        <w:trPr>
          <w:trHeight w:val="340"/>
        </w:trPr>
        <w:tc>
          <w:tcPr>
            <w:tcW w:w="5883" w:type="dxa"/>
            <w:gridSpan w:val="2"/>
          </w:tcPr>
          <w:p w14:paraId="58879237" w14:textId="7A63E576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0D0C33">
              <w:rPr>
                <w:rFonts w:ascii="Arial" w:hAnsi="Arial" w:cs="Arial"/>
                <w:sz w:val="20"/>
              </w:rPr>
              <w:t>Yttrande från sakkunnig SFV</w:t>
            </w:r>
          </w:p>
        </w:tc>
        <w:tc>
          <w:tcPr>
            <w:tcW w:w="1985" w:type="dxa"/>
          </w:tcPr>
          <w:p w14:paraId="640122D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Tillstyrkes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7"/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1A6567">
              <w:rPr>
                <w:rStyle w:val="SISABNormalChar"/>
                <w:rFonts w:ascii="Arial" w:hAnsi="Arial" w:cs="Arial"/>
              </w:rPr>
            </w:r>
            <w:r w:rsidR="001A6567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  <w:bookmarkEnd w:id="11"/>
            <w:r w:rsidRPr="00C0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AA38527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Avslås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1A6567">
              <w:rPr>
                <w:rStyle w:val="SISABNormalChar"/>
                <w:rFonts w:ascii="Arial" w:hAnsi="Arial" w:cs="Arial"/>
              </w:rPr>
            </w:r>
            <w:r w:rsidR="001A6567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</w:p>
        </w:tc>
      </w:tr>
      <w:tr w:rsidR="000D0C33" w:rsidRPr="00C0340C" w14:paraId="00A677EC" w14:textId="77777777" w:rsidTr="00997DE4">
        <w:trPr>
          <w:trHeight w:val="227"/>
        </w:trPr>
        <w:tc>
          <w:tcPr>
            <w:tcW w:w="2056" w:type="dxa"/>
          </w:tcPr>
          <w:p w14:paraId="12E1578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7" w:type="dxa"/>
          </w:tcPr>
          <w:p w14:paraId="69E8304F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Namn: </w:t>
            </w:r>
          </w:p>
        </w:tc>
        <w:tc>
          <w:tcPr>
            <w:tcW w:w="3686" w:type="dxa"/>
            <w:gridSpan w:val="2"/>
          </w:tcPr>
          <w:p w14:paraId="0B92251D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</w:p>
        </w:tc>
      </w:tr>
      <w:tr w:rsidR="000D0C33" w:rsidRPr="00C0340C" w14:paraId="4D6C9A2A" w14:textId="77777777" w:rsidTr="00997DE4">
        <w:trPr>
          <w:trHeight w:val="496"/>
        </w:trPr>
        <w:tc>
          <w:tcPr>
            <w:tcW w:w="2056" w:type="dxa"/>
          </w:tcPr>
          <w:p w14:paraId="0D53368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4C60CAAA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2"/>
          </w:tcPr>
          <w:p w14:paraId="384BC25F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5A632D6D" w14:textId="77777777" w:rsidR="000D0C33" w:rsidRPr="00C0340C" w:rsidRDefault="000D0C33" w:rsidP="000D0C33">
      <w:pPr>
        <w:pStyle w:val="SISABNormal"/>
        <w:rPr>
          <w:rFonts w:ascii="Arial" w:hAnsi="Arial" w:cs="Arial"/>
        </w:rPr>
      </w:pPr>
    </w:p>
    <w:tbl>
      <w:tblPr>
        <w:tblW w:w="955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3"/>
        <w:gridCol w:w="3822"/>
        <w:gridCol w:w="1981"/>
        <w:gridCol w:w="1700"/>
      </w:tblGrid>
      <w:tr w:rsidR="000D0C33" w:rsidRPr="00C0340C" w14:paraId="485FED12" w14:textId="77777777" w:rsidTr="00997DE4">
        <w:trPr>
          <w:trHeight w:val="22"/>
        </w:trPr>
        <w:tc>
          <w:tcPr>
            <w:tcW w:w="5875" w:type="dxa"/>
            <w:gridSpan w:val="2"/>
          </w:tcPr>
          <w:p w14:paraId="29D28537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0D0C33">
              <w:rPr>
                <w:rFonts w:ascii="Arial" w:hAnsi="Arial" w:cs="Arial"/>
                <w:sz w:val="20"/>
              </w:rPr>
              <w:t>Avsteg från projekteringsanvisning</w:t>
            </w:r>
            <w:r w:rsidRPr="000D0C33">
              <w:rPr>
                <w:rFonts w:ascii="Arial" w:hAnsi="Arial" w:cs="Arial"/>
                <w:color w:val="0070C0"/>
                <w:sz w:val="20"/>
              </w:rPr>
              <w:t>/</w:t>
            </w:r>
            <w:r w:rsidRPr="000D0C33">
              <w:rPr>
                <w:rFonts w:ascii="Arial" w:hAnsi="Arial" w:cs="Arial"/>
                <w:sz w:val="20"/>
              </w:rPr>
              <w:t xml:space="preserve">BVB beslutas av </w:t>
            </w:r>
            <w:r w:rsidRPr="008665CA">
              <w:rPr>
                <w:rFonts w:ascii="Arial" w:hAnsi="Arial" w:cs="Arial"/>
                <w:sz w:val="20"/>
              </w:rPr>
              <w:t>projektledaren</w:t>
            </w:r>
            <w:r w:rsidRPr="000D0C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</w:tcPr>
          <w:p w14:paraId="0C4D67ED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Tillstyrkes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1A6567">
              <w:rPr>
                <w:rStyle w:val="SISABNormalChar"/>
                <w:rFonts w:ascii="Arial" w:hAnsi="Arial" w:cs="Arial"/>
              </w:rPr>
            </w:r>
            <w:r w:rsidR="001A6567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  <w:r w:rsidRPr="00C0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</w:tcPr>
          <w:p w14:paraId="10989384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Style w:val="TabellrubrikerChar"/>
                <w:rFonts w:ascii="Arial" w:hAnsi="Arial" w:cs="Arial"/>
              </w:rPr>
              <w:t>Avslås</w:t>
            </w:r>
            <w:r w:rsidRPr="00C0340C">
              <w:rPr>
                <w:rFonts w:ascii="Arial" w:hAnsi="Arial" w:cs="Arial"/>
              </w:rPr>
              <w:t xml:space="preserve"> </w:t>
            </w:r>
            <w:r w:rsidRPr="00C0340C">
              <w:rPr>
                <w:rStyle w:val="SISABNormalChar"/>
                <w:rFonts w:ascii="Arial" w:hAnsi="Arial" w:cs="Arial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0C">
              <w:rPr>
                <w:rStyle w:val="SISABNormalChar"/>
                <w:rFonts w:ascii="Arial" w:hAnsi="Arial" w:cs="Arial"/>
              </w:rPr>
              <w:instrText xml:space="preserve"> FORMCHECKBOX </w:instrText>
            </w:r>
            <w:r w:rsidR="001A6567">
              <w:rPr>
                <w:rStyle w:val="SISABNormalChar"/>
                <w:rFonts w:ascii="Arial" w:hAnsi="Arial" w:cs="Arial"/>
              </w:rPr>
            </w:r>
            <w:r w:rsidR="001A6567">
              <w:rPr>
                <w:rStyle w:val="SISABNormalChar"/>
                <w:rFonts w:ascii="Arial" w:hAnsi="Arial" w:cs="Arial"/>
              </w:rPr>
              <w:fldChar w:fldCharType="separate"/>
            </w:r>
            <w:r w:rsidRPr="00C0340C">
              <w:rPr>
                <w:rStyle w:val="SISABNormalChar"/>
                <w:rFonts w:ascii="Arial" w:hAnsi="Arial" w:cs="Arial"/>
              </w:rPr>
              <w:fldChar w:fldCharType="end"/>
            </w:r>
          </w:p>
        </w:tc>
      </w:tr>
      <w:tr w:rsidR="000D0C33" w:rsidRPr="00C0340C" w14:paraId="4CADE2E6" w14:textId="77777777" w:rsidTr="00997DE4">
        <w:trPr>
          <w:trHeight w:val="15"/>
        </w:trPr>
        <w:tc>
          <w:tcPr>
            <w:tcW w:w="2053" w:type="dxa"/>
          </w:tcPr>
          <w:p w14:paraId="23169545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822" w:type="dxa"/>
          </w:tcPr>
          <w:p w14:paraId="346947B7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 xml:space="preserve">Namn: </w:t>
            </w:r>
          </w:p>
        </w:tc>
        <w:tc>
          <w:tcPr>
            <w:tcW w:w="3681" w:type="dxa"/>
            <w:gridSpan w:val="2"/>
          </w:tcPr>
          <w:p w14:paraId="45F1148B" w14:textId="77777777" w:rsidR="000D0C33" w:rsidRPr="00C0340C" w:rsidRDefault="000D0C33" w:rsidP="00997DE4">
            <w:pPr>
              <w:pStyle w:val="Tabellrubriker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t>Namnteckning:</w:t>
            </w:r>
          </w:p>
        </w:tc>
      </w:tr>
      <w:tr w:rsidR="000D0C33" w:rsidRPr="00C0340C" w14:paraId="672A72E5" w14:textId="77777777" w:rsidTr="00997DE4">
        <w:trPr>
          <w:trHeight w:val="491"/>
        </w:trPr>
        <w:tc>
          <w:tcPr>
            <w:tcW w:w="2053" w:type="dxa"/>
          </w:tcPr>
          <w:p w14:paraId="45E6798E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</w:tcPr>
          <w:p w14:paraId="35D21AEC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  <w:r w:rsidRPr="00C0340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40C">
              <w:rPr>
                <w:rFonts w:ascii="Arial" w:hAnsi="Arial" w:cs="Arial"/>
              </w:rPr>
              <w:instrText xml:space="preserve"> FORMTEXT </w:instrText>
            </w:r>
            <w:r w:rsidRPr="00C0340C">
              <w:rPr>
                <w:rFonts w:ascii="Arial" w:hAnsi="Arial" w:cs="Arial"/>
              </w:rPr>
            </w:r>
            <w:r w:rsidRPr="00C0340C">
              <w:rPr>
                <w:rFonts w:ascii="Arial" w:hAnsi="Arial" w:cs="Arial"/>
              </w:rPr>
              <w:fldChar w:fldCharType="separate"/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  <w:noProof/>
              </w:rPr>
              <w:t> </w:t>
            </w:r>
            <w:r w:rsidRPr="00C034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2"/>
          </w:tcPr>
          <w:p w14:paraId="585F9D82" w14:textId="77777777" w:rsidR="000D0C33" w:rsidRPr="00C0340C" w:rsidRDefault="000D0C33" w:rsidP="00997DE4">
            <w:pPr>
              <w:pStyle w:val="SISABNormal"/>
              <w:rPr>
                <w:rFonts w:ascii="Arial" w:hAnsi="Arial" w:cs="Arial"/>
              </w:rPr>
            </w:pPr>
          </w:p>
        </w:tc>
      </w:tr>
    </w:tbl>
    <w:p w14:paraId="62869FE5" w14:textId="77777777" w:rsidR="002C1E64" w:rsidRPr="000D0C33" w:rsidRDefault="002C1E64" w:rsidP="000D0C33"/>
    <w:sectPr w:rsidR="002C1E64" w:rsidRPr="000D0C33" w:rsidSect="000D0C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985" w:left="1701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10E5" w14:textId="77777777" w:rsidR="001A6567" w:rsidRDefault="001A6567" w:rsidP="00070613">
      <w:r>
        <w:separator/>
      </w:r>
    </w:p>
  </w:endnote>
  <w:endnote w:type="continuationSeparator" w:id="0">
    <w:p w14:paraId="54748BB0" w14:textId="77777777" w:rsidR="001A6567" w:rsidRDefault="001A6567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9068" w14:textId="77777777" w:rsidR="002C1E64" w:rsidRDefault="002C1E64" w:rsidP="002C1E64">
    <w:pPr>
      <w:pStyle w:val="Avsndaradress-brev"/>
    </w:pPr>
    <w:r>
      <w:tab/>
      <w:t xml:space="preserve">STATENS </w:t>
    </w:r>
    <w:r w:rsidRPr="009C1DB6">
      <w:t>FASTIGHETSVERK</w:t>
    </w:r>
  </w:p>
  <w:p w14:paraId="1EE7E17D" w14:textId="77777777" w:rsidR="002C1E64" w:rsidRDefault="002C1E64" w:rsidP="002C1E64">
    <w:pPr>
      <w:pStyle w:val="Avsndaradress-brev"/>
      <w:rPr>
        <w:sz w:val="12"/>
        <w:szCs w:val="12"/>
      </w:rPr>
    </w:pPr>
    <w:r>
      <w:tab/>
    </w:r>
  </w:p>
  <w:p w14:paraId="40C24E0E" w14:textId="77777777" w:rsidR="002C1E64" w:rsidRPr="005F58CB" w:rsidRDefault="002C1E64" w:rsidP="002C1E64">
    <w:pPr>
      <w:pStyle w:val="Avsndaradress-brev"/>
      <w:rPr>
        <w:sz w:val="12"/>
        <w:szCs w:val="12"/>
      </w:rPr>
    </w:pPr>
    <w:r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BB18" w14:textId="77777777" w:rsidR="00863D92" w:rsidRDefault="009C1DB6" w:rsidP="009C1DB6">
    <w:pPr>
      <w:pStyle w:val="Avsndaradress-brev"/>
    </w:pPr>
    <w:r>
      <w:tab/>
    </w:r>
    <w:r w:rsidR="00863D92">
      <w:t xml:space="preserve">STATENS </w:t>
    </w:r>
    <w:r w:rsidR="00863D92" w:rsidRPr="009C1DB6">
      <w:t>FASTIGHETSVERK</w:t>
    </w:r>
  </w:p>
  <w:p w14:paraId="6B78648D" w14:textId="77777777" w:rsidR="009C1DB6" w:rsidRDefault="009C1DB6" w:rsidP="009C1DB6">
    <w:pPr>
      <w:pStyle w:val="Avsndaradress-brev"/>
      <w:rPr>
        <w:sz w:val="12"/>
        <w:szCs w:val="12"/>
      </w:rPr>
    </w:pPr>
    <w:r>
      <w:tab/>
    </w:r>
    <w:r w:rsidRPr="009C1DB6">
      <w:rPr>
        <w:sz w:val="12"/>
        <w:szCs w:val="12"/>
      </w:rPr>
      <w:t>BESÖKSADRESS Järntorget 84 POSTADRESS Box 2263, 103 16 Stockholm</w:t>
    </w:r>
  </w:p>
  <w:p w14:paraId="04B67774" w14:textId="77777777" w:rsidR="009C1DB6" w:rsidRPr="00577AC6" w:rsidRDefault="009C1DB6" w:rsidP="009C1DB6">
    <w:pPr>
      <w:pStyle w:val="Avsndaradress-brev"/>
      <w:rPr>
        <w:sz w:val="12"/>
        <w:szCs w:val="12"/>
        <w:lang w:val="en-US"/>
      </w:rPr>
    </w:pPr>
    <w:r>
      <w:rPr>
        <w:sz w:val="12"/>
        <w:szCs w:val="12"/>
      </w:rPr>
      <w:tab/>
    </w:r>
    <w:r w:rsidRPr="00577AC6">
      <w:rPr>
        <w:sz w:val="12"/>
        <w:szCs w:val="12"/>
        <w:lang w:val="en-US"/>
      </w:rPr>
      <w:t xml:space="preserve">TEL </w:t>
    </w:r>
    <w:r w:rsidR="002C1E64" w:rsidRPr="00577AC6">
      <w:rPr>
        <w:sz w:val="12"/>
        <w:szCs w:val="12"/>
        <w:lang w:val="en-US"/>
      </w:rPr>
      <w:t>+46-010-478 70 00</w:t>
    </w:r>
    <w:r w:rsidRPr="00577AC6">
      <w:rPr>
        <w:sz w:val="12"/>
        <w:szCs w:val="12"/>
        <w:lang w:val="en-US"/>
      </w:rPr>
      <w:t xml:space="preserve"> FAX </w:t>
    </w:r>
    <w:r w:rsidR="002C1E64" w:rsidRPr="00577AC6">
      <w:rPr>
        <w:sz w:val="12"/>
        <w:szCs w:val="12"/>
        <w:lang w:val="en-US"/>
      </w:rPr>
      <w:t>+46-010-478 70 01</w:t>
    </w:r>
    <w:r w:rsidRPr="00577AC6">
      <w:rPr>
        <w:sz w:val="12"/>
        <w:szCs w:val="12"/>
        <w:lang w:val="en-US"/>
      </w:rPr>
      <w:t xml:space="preserve"> E-post sfv@sfv.se </w:t>
    </w:r>
    <w:hyperlink r:id="rId1" w:history="1">
      <w:r w:rsidRPr="00577AC6">
        <w:rPr>
          <w:rStyle w:val="Hyperlnk"/>
          <w:sz w:val="12"/>
          <w:szCs w:val="12"/>
          <w:lang w:val="en-US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B3B6" w14:textId="77777777" w:rsidR="001A6567" w:rsidRDefault="001A6567" w:rsidP="00070613">
      <w:r>
        <w:separator/>
      </w:r>
    </w:p>
  </w:footnote>
  <w:footnote w:type="continuationSeparator" w:id="0">
    <w:p w14:paraId="4E3D5E20" w14:textId="77777777" w:rsidR="001A6567" w:rsidRDefault="001A6567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6"/>
      <w:gridCol w:w="2207"/>
      <w:gridCol w:w="1309"/>
      <w:gridCol w:w="2314"/>
      <w:gridCol w:w="1321"/>
    </w:tblGrid>
    <w:tr w:rsidR="00863D92" w14:paraId="6B406095" w14:textId="77777777" w:rsidTr="00863D92">
      <w:tc>
        <w:tcPr>
          <w:tcW w:w="2670" w:type="dxa"/>
        </w:tcPr>
        <w:p w14:paraId="43A69690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68EAF225" w14:textId="77777777" w:rsidR="00863D92" w:rsidRDefault="00863D92" w:rsidP="00863D92">
          <w:pPr>
            <w:pStyle w:val="Sidhuvud"/>
          </w:pPr>
        </w:p>
      </w:tc>
      <w:tc>
        <w:tcPr>
          <w:tcW w:w="1182" w:type="dxa"/>
        </w:tcPr>
        <w:p w14:paraId="18585B7F" w14:textId="77777777" w:rsidR="00863D92" w:rsidRDefault="00863D92" w:rsidP="00863D92">
          <w:pPr>
            <w:pStyle w:val="Sidhuvud"/>
          </w:pPr>
        </w:p>
      </w:tc>
      <w:sdt>
        <w:sdtPr>
          <w:alias w:val="Dokumenttyp"/>
          <w:tag w:val="Typ"/>
          <w:id w:val="-798992335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283" w:type="dxa"/>
              <w:gridSpan w:val="2"/>
            </w:tcPr>
            <w:p w14:paraId="10BAD9C0" w14:textId="77777777"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14:paraId="12488920" w14:textId="77777777" w:rsidTr="00863D92">
      <w:tc>
        <w:tcPr>
          <w:tcW w:w="2670" w:type="dxa"/>
        </w:tcPr>
        <w:p w14:paraId="1FC6190F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0DBC21B4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0565B449" w14:textId="77777777"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090" w:type="dxa"/>
        </w:tcPr>
        <w:p w14:paraId="29C20958" w14:textId="77777777"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1193" w:type="dxa"/>
        </w:tcPr>
        <w:p w14:paraId="13ED50FC" w14:textId="77777777"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14:paraId="47001C28" w14:textId="77777777" w:rsidTr="00863D92">
      <w:tc>
        <w:tcPr>
          <w:tcW w:w="2670" w:type="dxa"/>
        </w:tcPr>
        <w:p w14:paraId="03C13F3C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27A39386" w14:textId="77777777"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-1767293976"/>
          <w:dataBinding w:prefixMappings="xmlns:ns0='http://lp/documentinfo/SFV' " w:xpath="/ns0:DokumentInfo[1]/ns0:Info[1]/ns0:Datum[1]" w:storeItemID="{626219F0-8028-467B-AD16-2D11C747BA41}"/>
          <w:date w:fullDate="2017-10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182" w:type="dxa"/>
            </w:tcPr>
            <w:p w14:paraId="495F5465" w14:textId="77777777" w:rsidR="00863D92" w:rsidRDefault="000D0C33" w:rsidP="00863D92">
              <w:pPr>
                <w:pStyle w:val="Sidhuvud"/>
              </w:pPr>
              <w:r>
                <w:t>2017-10-17</w:t>
              </w:r>
            </w:p>
          </w:tc>
        </w:sdtContent>
      </w:sdt>
      <w:sdt>
        <w:sdtPr>
          <w:alias w:val="Diarienummer"/>
          <w:tag w:val="Dnr"/>
          <w:id w:val="-2142184937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090" w:type="dxa"/>
            </w:tcPr>
            <w:p w14:paraId="693582ED" w14:textId="77777777" w:rsidR="00863D92" w:rsidRDefault="000D0C33" w:rsidP="00863D92">
              <w:pPr>
                <w:pStyle w:val="Sidhuvud"/>
              </w:pPr>
              <w:r>
                <w:t>Avstegsblankett</w:t>
              </w:r>
            </w:p>
          </w:tc>
        </w:sdtContent>
      </w:sdt>
      <w:tc>
        <w:tcPr>
          <w:tcW w:w="1193" w:type="dxa"/>
        </w:tcPr>
        <w:p w14:paraId="44ECAEF1" w14:textId="77777777"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0D0C33">
            <w:rPr>
              <w:noProof/>
            </w:rPr>
            <w:t>2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0D0C33">
              <w:rPr>
                <w:noProof/>
              </w:rPr>
              <w:t>2</w:t>
            </w:r>
          </w:fldSimple>
          <w:r w:rsidRPr="00A207F3">
            <w:t>)</w:t>
          </w:r>
        </w:p>
      </w:tc>
    </w:tr>
    <w:tr w:rsidR="00863D92" w14:paraId="4C97C736" w14:textId="77777777" w:rsidTr="00863D92">
      <w:tc>
        <w:tcPr>
          <w:tcW w:w="2670" w:type="dxa"/>
        </w:tcPr>
        <w:p w14:paraId="6A4504BE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74D3E189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7F802FEA" w14:textId="77777777" w:rsidR="00863D92" w:rsidRPr="004F7E26" w:rsidRDefault="00863D92" w:rsidP="00863D92">
          <w:pPr>
            <w:pStyle w:val="tabellinfotext"/>
          </w:pPr>
        </w:p>
      </w:tc>
      <w:tc>
        <w:tcPr>
          <w:tcW w:w="2090" w:type="dxa"/>
        </w:tcPr>
        <w:p w14:paraId="73BB1A9E" w14:textId="77777777" w:rsidR="00863D92" w:rsidRDefault="00D269CF" w:rsidP="00863D92">
          <w:pPr>
            <w:pStyle w:val="tabellinfotext"/>
          </w:pPr>
          <w:r>
            <w:t>Er beteckning</w:t>
          </w:r>
        </w:p>
      </w:tc>
      <w:tc>
        <w:tcPr>
          <w:tcW w:w="1193" w:type="dxa"/>
        </w:tcPr>
        <w:p w14:paraId="6BF90DEA" w14:textId="77777777" w:rsidR="00863D92" w:rsidRDefault="00863D92" w:rsidP="00863D92">
          <w:pPr>
            <w:pStyle w:val="tabellinfotext"/>
          </w:pPr>
        </w:p>
      </w:tc>
    </w:tr>
    <w:tr w:rsidR="00863D92" w14:paraId="24C084A8" w14:textId="77777777" w:rsidTr="00863D92">
      <w:tc>
        <w:tcPr>
          <w:tcW w:w="2670" w:type="dxa"/>
        </w:tcPr>
        <w:p w14:paraId="75C25089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3A988384" w14:textId="77777777" w:rsidR="00863D92" w:rsidRDefault="00863D92" w:rsidP="00863D92">
          <w:pPr>
            <w:pStyle w:val="Sidhuvud"/>
          </w:pPr>
        </w:p>
      </w:tc>
      <w:tc>
        <w:tcPr>
          <w:tcW w:w="1182" w:type="dxa"/>
        </w:tcPr>
        <w:p w14:paraId="07FA4097" w14:textId="77777777" w:rsidR="00863D92" w:rsidRDefault="00863D92" w:rsidP="00863D92">
          <w:pPr>
            <w:pStyle w:val="Sidhuvud"/>
          </w:pPr>
        </w:p>
      </w:tc>
      <w:sdt>
        <w:sdtPr>
          <w:alias w:val="Er beteckning"/>
          <w:tag w:val="Ver"/>
          <w:id w:val="420306701"/>
          <w:dataBinding w:prefixMappings="xmlns:ns0='http://lp/documentinfo/SFV' " w:xpath="/ns0:DokumentInfo[1]/ns0:Info[1]/ns0:Version[1]" w:storeItemID="{626219F0-8028-467B-AD16-2D11C747BA41}"/>
          <w:text/>
        </w:sdtPr>
        <w:sdtEndPr/>
        <w:sdtContent>
          <w:tc>
            <w:tcPr>
              <w:tcW w:w="2090" w:type="dxa"/>
            </w:tcPr>
            <w:p w14:paraId="268C87F8" w14:textId="77777777" w:rsidR="00863D92" w:rsidRDefault="000D0C33" w:rsidP="00863D92">
              <w:pPr>
                <w:pStyle w:val="Sidhuvud"/>
              </w:pPr>
              <w:r>
                <w:t>1</w:t>
              </w:r>
            </w:p>
          </w:tc>
        </w:sdtContent>
      </w:sdt>
      <w:tc>
        <w:tcPr>
          <w:tcW w:w="1193" w:type="dxa"/>
        </w:tcPr>
        <w:p w14:paraId="784907E3" w14:textId="77777777" w:rsidR="00863D92" w:rsidRDefault="00863D92" w:rsidP="00863D92">
          <w:pPr>
            <w:pStyle w:val="Sidhuvud"/>
          </w:pPr>
        </w:p>
      </w:tc>
    </w:tr>
    <w:tr w:rsidR="00863D92" w14:paraId="7248A93D" w14:textId="77777777" w:rsidTr="00863D92">
      <w:tc>
        <w:tcPr>
          <w:tcW w:w="2670" w:type="dxa"/>
        </w:tcPr>
        <w:p w14:paraId="08ADD7CF" w14:textId="77777777" w:rsidR="00863D92" w:rsidRDefault="00863D92" w:rsidP="00863D92">
          <w:pPr>
            <w:pStyle w:val="tabellinfotext"/>
          </w:pPr>
        </w:p>
      </w:tc>
      <w:tc>
        <w:tcPr>
          <w:tcW w:w="1993" w:type="dxa"/>
        </w:tcPr>
        <w:p w14:paraId="103CCB36" w14:textId="77777777" w:rsidR="00863D92" w:rsidRDefault="00863D92" w:rsidP="00863D92">
          <w:pPr>
            <w:pStyle w:val="tabellinfotext"/>
          </w:pPr>
        </w:p>
      </w:tc>
      <w:tc>
        <w:tcPr>
          <w:tcW w:w="1182" w:type="dxa"/>
        </w:tcPr>
        <w:p w14:paraId="074C9423" w14:textId="77777777" w:rsidR="00863D92" w:rsidRDefault="00863D92" w:rsidP="00863D92">
          <w:pPr>
            <w:pStyle w:val="tabellinfotext"/>
          </w:pPr>
        </w:p>
      </w:tc>
      <w:tc>
        <w:tcPr>
          <w:tcW w:w="2090" w:type="dxa"/>
        </w:tcPr>
        <w:p w14:paraId="1FDBBB10" w14:textId="77777777" w:rsidR="00863D92" w:rsidRDefault="00863D92" w:rsidP="00863D92">
          <w:pPr>
            <w:pStyle w:val="tabellinfotext"/>
          </w:pPr>
        </w:p>
      </w:tc>
      <w:tc>
        <w:tcPr>
          <w:tcW w:w="1193" w:type="dxa"/>
        </w:tcPr>
        <w:p w14:paraId="4BA41F11" w14:textId="77777777" w:rsidR="00863D92" w:rsidRDefault="00863D92" w:rsidP="00863D92">
          <w:pPr>
            <w:pStyle w:val="tabellinfotext"/>
          </w:pPr>
        </w:p>
      </w:tc>
    </w:tr>
    <w:tr w:rsidR="00863D92" w14:paraId="2E4FD6F6" w14:textId="77777777" w:rsidTr="00863D92">
      <w:tc>
        <w:tcPr>
          <w:tcW w:w="2670" w:type="dxa"/>
        </w:tcPr>
        <w:p w14:paraId="68916FBC" w14:textId="77777777" w:rsidR="00863D92" w:rsidRDefault="00863D92" w:rsidP="00863D92">
          <w:pPr>
            <w:pStyle w:val="Sidhuvud"/>
          </w:pPr>
        </w:p>
      </w:tc>
      <w:tc>
        <w:tcPr>
          <w:tcW w:w="1993" w:type="dxa"/>
        </w:tcPr>
        <w:p w14:paraId="2E7872C3" w14:textId="77777777" w:rsidR="00863D92" w:rsidRDefault="00863D92" w:rsidP="00863D92">
          <w:pPr>
            <w:pStyle w:val="Sidhuvud"/>
          </w:pPr>
        </w:p>
      </w:tc>
      <w:tc>
        <w:tcPr>
          <w:tcW w:w="4465" w:type="dxa"/>
          <w:gridSpan w:val="3"/>
        </w:tcPr>
        <w:p w14:paraId="5DD77928" w14:textId="77777777" w:rsidR="00863D92" w:rsidRDefault="00863D92" w:rsidP="00863D92">
          <w:pPr>
            <w:pStyle w:val="Adress-brev"/>
            <w:framePr w:wrap="auto"/>
          </w:pPr>
        </w:p>
      </w:tc>
    </w:tr>
  </w:tbl>
  <w:p w14:paraId="47F676A1" w14:textId="77777777"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C4D47C0" wp14:editId="6BC68CFB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7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B1B5951" wp14:editId="233E541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8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1"/>
      <w:gridCol w:w="2162"/>
      <w:gridCol w:w="1274"/>
      <w:gridCol w:w="2261"/>
      <w:gridCol w:w="1279"/>
    </w:tblGrid>
    <w:tr w:rsidR="00863D92" w14:paraId="33A3580D" w14:textId="77777777" w:rsidTr="0033193C">
      <w:tc>
        <w:tcPr>
          <w:tcW w:w="2827" w:type="dxa"/>
        </w:tcPr>
        <w:p w14:paraId="23793740" w14:textId="77777777" w:rsidR="00863D92" w:rsidRDefault="00863D92" w:rsidP="00863D92">
          <w:pPr>
            <w:pStyle w:val="Sidhuvud"/>
          </w:pPr>
        </w:p>
      </w:tc>
      <w:tc>
        <w:tcPr>
          <w:tcW w:w="1953" w:type="dxa"/>
        </w:tcPr>
        <w:p w14:paraId="7C494B91" w14:textId="77777777" w:rsidR="00863D92" w:rsidRDefault="00863D92" w:rsidP="00863D92">
          <w:pPr>
            <w:pStyle w:val="Sidhuvud"/>
          </w:pPr>
        </w:p>
      </w:tc>
      <w:tc>
        <w:tcPr>
          <w:tcW w:w="1151" w:type="dxa"/>
        </w:tcPr>
        <w:p w14:paraId="22E4F828" w14:textId="77777777" w:rsidR="00863D92" w:rsidRDefault="00863D92" w:rsidP="00863D92">
          <w:pPr>
            <w:pStyle w:val="Dokumenttyp"/>
          </w:pPr>
        </w:p>
      </w:tc>
      <w:sdt>
        <w:sdtPr>
          <w:alias w:val="Dokumenttyp"/>
          <w:tag w:val="Typ"/>
          <w:id w:val="-1004825280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197" w:type="dxa"/>
              <w:gridSpan w:val="2"/>
            </w:tcPr>
            <w:p w14:paraId="4510E162" w14:textId="77777777"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14:paraId="00C21D95" w14:textId="77777777" w:rsidTr="0033193C">
      <w:tc>
        <w:tcPr>
          <w:tcW w:w="2827" w:type="dxa"/>
        </w:tcPr>
        <w:p w14:paraId="1C75B055" w14:textId="77777777"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14:paraId="69FA7CE6" w14:textId="77777777"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14:paraId="49968375" w14:textId="77777777"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042" w:type="dxa"/>
        </w:tcPr>
        <w:p w14:paraId="2E3DFBAB" w14:textId="77777777" w:rsidR="00863D92" w:rsidRDefault="000D0C33" w:rsidP="00863D92">
          <w:pPr>
            <w:pStyle w:val="tabellinfotext"/>
          </w:pPr>
          <w:r>
            <w:t>Dokument</w:t>
          </w:r>
        </w:p>
      </w:tc>
      <w:tc>
        <w:tcPr>
          <w:tcW w:w="1155" w:type="dxa"/>
        </w:tcPr>
        <w:p w14:paraId="1AEC92A2" w14:textId="77777777"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14:paraId="527F4FB0" w14:textId="77777777" w:rsidTr="0033193C">
      <w:tc>
        <w:tcPr>
          <w:tcW w:w="2827" w:type="dxa"/>
        </w:tcPr>
        <w:p w14:paraId="31F5909B" w14:textId="77777777" w:rsidR="00863D92" w:rsidRDefault="00863D92" w:rsidP="00863D92">
          <w:pPr>
            <w:pStyle w:val="Sidhuvud"/>
          </w:pPr>
        </w:p>
      </w:tc>
      <w:tc>
        <w:tcPr>
          <w:tcW w:w="1953" w:type="dxa"/>
        </w:tcPr>
        <w:p w14:paraId="34B95BFC" w14:textId="77777777"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526846323"/>
          <w:dataBinding w:prefixMappings="xmlns:ns0='http://lp/documentinfo/SFV' " w:xpath="/ns0:DokumentInfo[1]/ns0:Info[1]/ns0:Datum[1]" w:storeItemID="{626219F0-8028-467B-AD16-2D11C747BA41}"/>
          <w:date w:fullDate="2017-10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151" w:type="dxa"/>
            </w:tcPr>
            <w:p w14:paraId="460A9113" w14:textId="77777777" w:rsidR="00863D92" w:rsidRDefault="000D0C33" w:rsidP="00863D92">
              <w:pPr>
                <w:pStyle w:val="Sidhuvud"/>
              </w:pPr>
              <w:r>
                <w:t>2017-10-17</w:t>
              </w:r>
            </w:p>
          </w:tc>
        </w:sdtContent>
      </w:sdt>
      <w:sdt>
        <w:sdtPr>
          <w:alias w:val="Diarienummer"/>
          <w:tag w:val="Dnr"/>
          <w:id w:val="-1116682728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042" w:type="dxa"/>
            </w:tcPr>
            <w:p w14:paraId="1E6C62C7" w14:textId="77777777" w:rsidR="00863D92" w:rsidRDefault="000D0C33" w:rsidP="00863D92">
              <w:pPr>
                <w:pStyle w:val="Sidhuvud"/>
              </w:pPr>
              <w:r>
                <w:t>Avstegsblankett</w:t>
              </w:r>
            </w:p>
          </w:tc>
        </w:sdtContent>
      </w:sdt>
      <w:tc>
        <w:tcPr>
          <w:tcW w:w="1155" w:type="dxa"/>
        </w:tcPr>
        <w:p w14:paraId="3F16386C" w14:textId="425593DB"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6D4F6F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6D4F6F">
              <w:rPr>
                <w:noProof/>
              </w:rPr>
              <w:t>1</w:t>
            </w:r>
          </w:fldSimple>
          <w:r w:rsidRPr="00A207F3">
            <w:t>)</w:t>
          </w:r>
        </w:p>
      </w:tc>
    </w:tr>
    <w:tr w:rsidR="00863D92" w14:paraId="47F297C4" w14:textId="77777777" w:rsidTr="0033193C">
      <w:tc>
        <w:tcPr>
          <w:tcW w:w="2827" w:type="dxa"/>
        </w:tcPr>
        <w:p w14:paraId="79210593" w14:textId="77777777" w:rsidR="00863D92" w:rsidRDefault="00863D92" w:rsidP="00863D92">
          <w:pPr>
            <w:pStyle w:val="tabellinfotext"/>
          </w:pPr>
        </w:p>
      </w:tc>
      <w:tc>
        <w:tcPr>
          <w:tcW w:w="1953" w:type="dxa"/>
        </w:tcPr>
        <w:p w14:paraId="02DFD529" w14:textId="77777777" w:rsidR="00863D92" w:rsidRDefault="00863D92" w:rsidP="00863D92">
          <w:pPr>
            <w:pStyle w:val="tabellinfotext"/>
          </w:pPr>
        </w:p>
      </w:tc>
      <w:tc>
        <w:tcPr>
          <w:tcW w:w="1151" w:type="dxa"/>
        </w:tcPr>
        <w:p w14:paraId="60014A01" w14:textId="77777777" w:rsidR="00863D92" w:rsidRPr="004F7E26" w:rsidRDefault="00863D92" w:rsidP="00863D92">
          <w:pPr>
            <w:pStyle w:val="tabellinfotext"/>
          </w:pPr>
        </w:p>
      </w:tc>
      <w:tc>
        <w:tcPr>
          <w:tcW w:w="2042" w:type="dxa"/>
        </w:tcPr>
        <w:p w14:paraId="2C80E67A" w14:textId="77777777" w:rsidR="00863D92" w:rsidRDefault="00863D92" w:rsidP="00D269CF">
          <w:pPr>
            <w:pStyle w:val="tabellinfotext"/>
          </w:pPr>
        </w:p>
      </w:tc>
      <w:tc>
        <w:tcPr>
          <w:tcW w:w="1155" w:type="dxa"/>
        </w:tcPr>
        <w:p w14:paraId="6816A631" w14:textId="77777777" w:rsidR="00863D92" w:rsidRDefault="00863D92" w:rsidP="00863D92">
          <w:pPr>
            <w:pStyle w:val="tabellinfotext"/>
          </w:pPr>
        </w:p>
      </w:tc>
    </w:tr>
  </w:tbl>
  <w:p w14:paraId="40B51E9B" w14:textId="77777777"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92BC946" wp14:editId="0FD545A5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69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9AD47BF"/>
    <w:multiLevelType w:val="multilevel"/>
    <w:tmpl w:val="C2D646A0"/>
    <w:numStyleLink w:val="Fristendenumreradlista"/>
  </w:abstractNum>
  <w:abstractNum w:abstractNumId="12" w15:restartNumberingAfterBreak="0">
    <w:nsid w:val="1E1F3A7F"/>
    <w:multiLevelType w:val="multilevel"/>
    <w:tmpl w:val="34FE55D2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6" w15:restartNumberingAfterBreak="0">
    <w:nsid w:val="69BE7D17"/>
    <w:multiLevelType w:val="multilevel"/>
    <w:tmpl w:val="C2D646A0"/>
    <w:numStyleLink w:val="Fristendenumreradlista"/>
  </w:abstractNum>
  <w:abstractNum w:abstractNumId="17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D3D4E6C"/>
    <w:multiLevelType w:val="multilevel"/>
    <w:tmpl w:val="34FE55D2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3"/>
    <w:rsid w:val="00011091"/>
    <w:rsid w:val="00011D3B"/>
    <w:rsid w:val="00024622"/>
    <w:rsid w:val="00026F96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C0C27"/>
    <w:rsid w:val="000D0C33"/>
    <w:rsid w:val="000F19E2"/>
    <w:rsid w:val="001058E9"/>
    <w:rsid w:val="00137168"/>
    <w:rsid w:val="00143378"/>
    <w:rsid w:val="00145228"/>
    <w:rsid w:val="00155D91"/>
    <w:rsid w:val="00161431"/>
    <w:rsid w:val="00180B20"/>
    <w:rsid w:val="00186D1F"/>
    <w:rsid w:val="001A6567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92962"/>
    <w:rsid w:val="002B2C27"/>
    <w:rsid w:val="002B6629"/>
    <w:rsid w:val="002B6B81"/>
    <w:rsid w:val="002C1E64"/>
    <w:rsid w:val="002C7184"/>
    <w:rsid w:val="002D6B7F"/>
    <w:rsid w:val="002F6511"/>
    <w:rsid w:val="0030067D"/>
    <w:rsid w:val="00312D1C"/>
    <w:rsid w:val="003139C3"/>
    <w:rsid w:val="00317CAE"/>
    <w:rsid w:val="00323DC1"/>
    <w:rsid w:val="0033193C"/>
    <w:rsid w:val="00347D01"/>
    <w:rsid w:val="003602E9"/>
    <w:rsid w:val="00364653"/>
    <w:rsid w:val="003B7EFD"/>
    <w:rsid w:val="003C0CAC"/>
    <w:rsid w:val="003D4119"/>
    <w:rsid w:val="003D4F53"/>
    <w:rsid w:val="003F3455"/>
    <w:rsid w:val="00402F82"/>
    <w:rsid w:val="00410099"/>
    <w:rsid w:val="00423592"/>
    <w:rsid w:val="004400F9"/>
    <w:rsid w:val="00442EEE"/>
    <w:rsid w:val="004456A0"/>
    <w:rsid w:val="00462AFF"/>
    <w:rsid w:val="00464D29"/>
    <w:rsid w:val="004977DE"/>
    <w:rsid w:val="004A06D3"/>
    <w:rsid w:val="004A6A7A"/>
    <w:rsid w:val="004E3E48"/>
    <w:rsid w:val="0052021B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8CB"/>
    <w:rsid w:val="0060228C"/>
    <w:rsid w:val="0060283D"/>
    <w:rsid w:val="0060329D"/>
    <w:rsid w:val="00611123"/>
    <w:rsid w:val="00631AFE"/>
    <w:rsid w:val="00640823"/>
    <w:rsid w:val="00640BF0"/>
    <w:rsid w:val="006412D7"/>
    <w:rsid w:val="00645E50"/>
    <w:rsid w:val="00656C5B"/>
    <w:rsid w:val="006621EA"/>
    <w:rsid w:val="00666B5C"/>
    <w:rsid w:val="00672608"/>
    <w:rsid w:val="00675FFB"/>
    <w:rsid w:val="00694046"/>
    <w:rsid w:val="006B16EF"/>
    <w:rsid w:val="006D4F6F"/>
    <w:rsid w:val="006D72B3"/>
    <w:rsid w:val="00700084"/>
    <w:rsid w:val="00723A3E"/>
    <w:rsid w:val="007246DA"/>
    <w:rsid w:val="00725622"/>
    <w:rsid w:val="00742661"/>
    <w:rsid w:val="00757282"/>
    <w:rsid w:val="007618A1"/>
    <w:rsid w:val="00775144"/>
    <w:rsid w:val="00784ED2"/>
    <w:rsid w:val="007A4A24"/>
    <w:rsid w:val="007A6B0A"/>
    <w:rsid w:val="007B69B8"/>
    <w:rsid w:val="007B6A59"/>
    <w:rsid w:val="007D1261"/>
    <w:rsid w:val="007D13E5"/>
    <w:rsid w:val="007E1B75"/>
    <w:rsid w:val="007E29C7"/>
    <w:rsid w:val="007F12C6"/>
    <w:rsid w:val="00805B87"/>
    <w:rsid w:val="0081756B"/>
    <w:rsid w:val="0082325A"/>
    <w:rsid w:val="00841BBA"/>
    <w:rsid w:val="00857F35"/>
    <w:rsid w:val="00863D92"/>
    <w:rsid w:val="008665CA"/>
    <w:rsid w:val="00875619"/>
    <w:rsid w:val="0087591D"/>
    <w:rsid w:val="00877737"/>
    <w:rsid w:val="00880690"/>
    <w:rsid w:val="00890762"/>
    <w:rsid w:val="008A2FFB"/>
    <w:rsid w:val="008C6CCE"/>
    <w:rsid w:val="008D3493"/>
    <w:rsid w:val="008E1999"/>
    <w:rsid w:val="008E5976"/>
    <w:rsid w:val="008F0290"/>
    <w:rsid w:val="008F4E56"/>
    <w:rsid w:val="00906E8C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5447A"/>
    <w:rsid w:val="00A6319F"/>
    <w:rsid w:val="00A64C91"/>
    <w:rsid w:val="00A73E84"/>
    <w:rsid w:val="00A94A2E"/>
    <w:rsid w:val="00A96071"/>
    <w:rsid w:val="00AA37ED"/>
    <w:rsid w:val="00AA7321"/>
    <w:rsid w:val="00AB0EDD"/>
    <w:rsid w:val="00AC1878"/>
    <w:rsid w:val="00AC75A9"/>
    <w:rsid w:val="00AC7E20"/>
    <w:rsid w:val="00AE20E0"/>
    <w:rsid w:val="00AE292B"/>
    <w:rsid w:val="00B01181"/>
    <w:rsid w:val="00B11BBA"/>
    <w:rsid w:val="00B11C0C"/>
    <w:rsid w:val="00B13B7B"/>
    <w:rsid w:val="00B64B71"/>
    <w:rsid w:val="00B7524E"/>
    <w:rsid w:val="00B96D17"/>
    <w:rsid w:val="00BA4DBE"/>
    <w:rsid w:val="00BB603A"/>
    <w:rsid w:val="00BD32F3"/>
    <w:rsid w:val="00BD773B"/>
    <w:rsid w:val="00BE2EB6"/>
    <w:rsid w:val="00C17DDF"/>
    <w:rsid w:val="00C52B80"/>
    <w:rsid w:val="00C719FC"/>
    <w:rsid w:val="00C77875"/>
    <w:rsid w:val="00C80F07"/>
    <w:rsid w:val="00C92073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75CD"/>
    <w:rsid w:val="00D501EB"/>
    <w:rsid w:val="00D71B69"/>
    <w:rsid w:val="00D86CBD"/>
    <w:rsid w:val="00D93331"/>
    <w:rsid w:val="00D9643F"/>
    <w:rsid w:val="00DA07B1"/>
    <w:rsid w:val="00DA6C58"/>
    <w:rsid w:val="00DB3D3F"/>
    <w:rsid w:val="00DB755C"/>
    <w:rsid w:val="00DC4BFB"/>
    <w:rsid w:val="00DF6F0D"/>
    <w:rsid w:val="00DF71AB"/>
    <w:rsid w:val="00E003D8"/>
    <w:rsid w:val="00E12460"/>
    <w:rsid w:val="00E20511"/>
    <w:rsid w:val="00E22F35"/>
    <w:rsid w:val="00E26C06"/>
    <w:rsid w:val="00E30906"/>
    <w:rsid w:val="00E65A8F"/>
    <w:rsid w:val="00E91E1F"/>
    <w:rsid w:val="00E92CCA"/>
    <w:rsid w:val="00EB00DD"/>
    <w:rsid w:val="00EB37DC"/>
    <w:rsid w:val="00EC1550"/>
    <w:rsid w:val="00EF003A"/>
    <w:rsid w:val="00F021DE"/>
    <w:rsid w:val="00F10B1E"/>
    <w:rsid w:val="00F20D08"/>
    <w:rsid w:val="00F258C0"/>
    <w:rsid w:val="00F3568A"/>
    <w:rsid w:val="00F37413"/>
    <w:rsid w:val="00F60E9F"/>
    <w:rsid w:val="00F819B2"/>
    <w:rsid w:val="00F81FE6"/>
    <w:rsid w:val="00F85AEE"/>
    <w:rsid w:val="00FA785D"/>
    <w:rsid w:val="00FA7DA6"/>
    <w:rsid w:val="00FB5CF8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D7BCC"/>
  <w15:docId w15:val="{C81CA18F-05B3-409D-A5FD-91985C3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0C33"/>
    <w:pPr>
      <w:spacing w:after="280" w:line="300" w:lineRule="atLeast"/>
    </w:pPr>
    <w:rPr>
      <w:rFonts w:ascii="Century Schoolbook" w:eastAsia="PMingLiU" w:hAnsi="Century Schoolbook" w:cs="Times New Roman"/>
      <w:lang w:eastAsia="zh-TW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634D11" w:themeColor="accent1" w:themeShade="7F"/>
      <w:sz w:val="21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  <w:sz w:val="21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 w:line="240" w:lineRule="auto"/>
    </w:pPr>
    <w:rPr>
      <w:rFonts w:asciiTheme="minorHAnsi" w:eastAsiaTheme="minorHAnsi" w:hAnsiTheme="minorHAnsi" w:cstheme="minorHAnsi"/>
      <w:sz w:val="17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 w:line="240" w:lineRule="auto"/>
    </w:pPr>
    <w:rPr>
      <w:rFonts w:asciiTheme="minorHAnsi" w:eastAsiaTheme="minorHAnsi" w:hAnsiTheme="minorHAnsi" w:cstheme="minorHAnsi"/>
      <w:sz w:val="14"/>
      <w:lang w:eastAsia="en-US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spacing w:after="120" w:line="240" w:lineRule="auto"/>
      <w:ind w:left="714"/>
    </w:pPr>
    <w:rPr>
      <w:rFonts w:asciiTheme="minorHAnsi" w:eastAsiaTheme="minorHAnsi" w:hAnsiTheme="minorHAnsi" w:cstheme="minorHAnsi"/>
      <w:sz w:val="21"/>
      <w:lang w:eastAsia="en-US"/>
    </w:r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spacing w:after="120" w:line="240" w:lineRule="auto"/>
      <w:outlineLvl w:val="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 w:after="120" w:line="240" w:lineRule="auto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 w:line="240" w:lineRule="auto"/>
      <w:ind w:left="221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 w:line="240" w:lineRule="auto"/>
      <w:ind w:left="442"/>
    </w:pPr>
    <w:rPr>
      <w:rFonts w:asciiTheme="minorHAnsi" w:eastAsiaTheme="minorEastAsia" w:hAnsiTheme="minorHAnsi" w:cstheme="minorHAnsi"/>
      <w:sz w:val="21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 w:line="240" w:lineRule="auto"/>
      <w:ind w:left="284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 w:line="240" w:lineRule="auto"/>
      <w:ind w:left="284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 w:line="240" w:lineRule="auto"/>
      <w:ind w:left="284"/>
    </w:pPr>
    <w:rPr>
      <w:rFonts w:asciiTheme="minorHAnsi" w:eastAsiaTheme="minorHAnsi" w:hAnsiTheme="minorHAnsi" w:cstheme="minorHAnsi"/>
      <w:sz w:val="21"/>
      <w:lang w:eastAsia="en-US"/>
    </w:r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 w:line="240" w:lineRule="auto"/>
    </w:pPr>
    <w:rPr>
      <w:rFonts w:asciiTheme="minorHAnsi" w:eastAsiaTheme="minorHAnsi" w:hAnsiTheme="minorHAnsi" w:cstheme="minorHAns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 w:line="240" w:lineRule="auto"/>
    </w:pPr>
    <w:rPr>
      <w:rFonts w:asciiTheme="minorHAnsi" w:eastAsiaTheme="minorHAnsi" w:hAnsiTheme="minorHAnsi" w:cstheme="minorHAnsi"/>
      <w:sz w:val="18"/>
      <w:lang w:eastAsia="en-US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 w:line="240" w:lineRule="auto"/>
    </w:pPr>
    <w:rPr>
      <w:rFonts w:asciiTheme="minorHAnsi" w:eastAsiaTheme="minorHAnsi" w:hAnsiTheme="minorHAnsi" w:cstheme="minorHAnsi"/>
      <w:b/>
      <w:iCs/>
      <w:sz w:val="21"/>
      <w:szCs w:val="18"/>
      <w:lang w:eastAsia="en-US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 w:line="240" w:lineRule="auto"/>
    </w:pPr>
    <w:rPr>
      <w:rFonts w:asciiTheme="minorHAnsi" w:eastAsiaTheme="minorHAnsi" w:hAnsiTheme="minorHAnsi" w:cstheme="minorHAnsi"/>
      <w:b/>
      <w:sz w:val="21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Tabelltext">
    <w:name w:val="Tabelltext"/>
    <w:basedOn w:val="Tabellrubrik"/>
    <w:link w:val="TabelltextChar"/>
    <w:uiPriority w:val="19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1"/>
      <w:szCs w:val="24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 w:line="240" w:lineRule="auto"/>
      <w:ind w:left="4252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after="120" w:line="48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spacing w:after="120" w:line="240" w:lineRule="auto"/>
      <w:ind w:left="283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after="120" w:line="480" w:lineRule="auto"/>
      <w:ind w:left="283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spacing w:after="120" w:line="240" w:lineRule="auto"/>
      <w:ind w:left="283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404040" w:themeColor="text1" w:themeTint="BF"/>
      <w:sz w:val="2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 w:line="240" w:lineRule="auto"/>
      <w:ind w:left="21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 w:line="240" w:lineRule="auto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i/>
      <w:iCs/>
      <w:sz w:val="21"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 w:line="240" w:lineRule="auto"/>
      <w:ind w:left="21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 w:line="240" w:lineRule="auto"/>
      <w:ind w:left="42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 w:line="240" w:lineRule="auto"/>
      <w:ind w:left="63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 w:line="240" w:lineRule="auto"/>
      <w:ind w:left="84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 w:line="240" w:lineRule="auto"/>
      <w:ind w:left="105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 w:line="240" w:lineRule="auto"/>
      <w:ind w:left="126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 w:line="240" w:lineRule="auto"/>
      <w:ind w:left="147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 w:line="240" w:lineRule="auto"/>
      <w:ind w:left="168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 w:line="240" w:lineRule="auto"/>
      <w:ind w:left="1890" w:hanging="210"/>
    </w:pPr>
    <w:rPr>
      <w:rFonts w:asciiTheme="minorHAnsi" w:eastAsiaTheme="minorHAnsi" w:hAnsiTheme="minorHAnsi" w:cstheme="minorHAnsi"/>
      <w:sz w:val="21"/>
      <w:lang w:eastAsia="en-US"/>
    </w:rPr>
  </w:style>
  <w:style w:type="paragraph" w:styleId="Indexrubrik">
    <w:name w:val="index heading"/>
    <w:basedOn w:val="Normal"/>
    <w:next w:val="Index1"/>
    <w:uiPriority w:val="99"/>
    <w:semiHidden/>
    <w:rsid w:val="00317CAE"/>
    <w:pPr>
      <w:spacing w:after="120" w:line="240" w:lineRule="auto"/>
    </w:pPr>
    <w:rPr>
      <w:rFonts w:asciiTheme="majorHAnsi" w:eastAsiaTheme="majorEastAsia" w:hAnsiTheme="majorHAnsi" w:cstheme="majorBidi"/>
      <w:b/>
      <w:bCs/>
      <w:sz w:val="21"/>
      <w:lang w:eastAsia="en-US"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spacing w:after="120" w:line="240" w:lineRule="auto"/>
      <w:ind w:left="1152" w:right="1152"/>
    </w:pPr>
    <w:rPr>
      <w:rFonts w:asciiTheme="minorHAnsi" w:eastAsiaTheme="minorEastAsia" w:hAnsiTheme="minorHAnsi" w:cstheme="minorBidi"/>
      <w:i/>
      <w:iCs/>
      <w:color w:val="C89C23" w:themeColor="accent1"/>
      <w:sz w:val="21"/>
      <w:lang w:eastAsia="en-US"/>
    </w:rPr>
  </w:style>
  <w:style w:type="paragraph" w:styleId="Ingetavstnd">
    <w:name w:val="No Spacing"/>
    <w:uiPriority w:val="1"/>
    <w:qFormat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 w:line="240" w:lineRule="auto"/>
      <w:ind w:left="1680"/>
    </w:pPr>
    <w:rPr>
      <w:rFonts w:asciiTheme="minorHAnsi" w:eastAsiaTheme="minorHAnsi" w:hAnsiTheme="minorHAnsi" w:cstheme="minorHAnsi"/>
      <w:sz w:val="21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spacing w:after="120" w:line="240" w:lineRule="auto"/>
      <w:ind w:left="1415" w:hanging="283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">
    <w:name w:val="List Continue"/>
    <w:basedOn w:val="Normal"/>
    <w:uiPriority w:val="99"/>
    <w:semiHidden/>
    <w:rsid w:val="00317CAE"/>
    <w:pPr>
      <w:spacing w:after="120" w:line="240" w:lineRule="auto"/>
      <w:ind w:left="283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2">
    <w:name w:val="List Continue 2"/>
    <w:basedOn w:val="Normal"/>
    <w:uiPriority w:val="99"/>
    <w:semiHidden/>
    <w:rsid w:val="00317CAE"/>
    <w:pPr>
      <w:spacing w:after="120" w:line="240" w:lineRule="auto"/>
      <w:ind w:left="566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3">
    <w:name w:val="List Continue 3"/>
    <w:basedOn w:val="Normal"/>
    <w:uiPriority w:val="99"/>
    <w:semiHidden/>
    <w:rsid w:val="00317CAE"/>
    <w:pPr>
      <w:spacing w:after="120" w:line="240" w:lineRule="auto"/>
      <w:ind w:left="849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4">
    <w:name w:val="List Continue 4"/>
    <w:basedOn w:val="Normal"/>
    <w:uiPriority w:val="99"/>
    <w:semiHidden/>
    <w:rsid w:val="00317CAE"/>
    <w:pPr>
      <w:spacing w:after="120" w:line="240" w:lineRule="auto"/>
      <w:ind w:left="1132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afortstt5">
    <w:name w:val="List Continue 5"/>
    <w:basedOn w:val="Normal"/>
    <w:uiPriority w:val="99"/>
    <w:semiHidden/>
    <w:rsid w:val="00317CAE"/>
    <w:pPr>
      <w:spacing w:after="120" w:line="240" w:lineRule="auto"/>
      <w:ind w:left="1415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ststycke">
    <w:name w:val="List Paragraph"/>
    <w:basedOn w:val="Normal"/>
    <w:uiPriority w:val="99"/>
    <w:semiHidden/>
    <w:rsid w:val="00317CAE"/>
    <w:pPr>
      <w:spacing w:after="120" w:line="240" w:lineRule="auto"/>
      <w:ind w:left="720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rsid w:val="00317CAE"/>
    <w:pPr>
      <w:spacing w:after="120" w:line="240" w:lineRule="auto"/>
    </w:pPr>
    <w:rPr>
      <w:rFonts w:asciiTheme="minorHAnsi" w:eastAsiaTheme="minorHAnsi" w:hAnsiTheme="minorHAnsi" w:cstheme="minorHAnsi"/>
      <w:sz w:val="21"/>
      <w:lang w:eastAsia="en-US"/>
    </w:rPr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spacing w:after="120" w:line="240" w:lineRule="auto"/>
      <w:contextualSpacing/>
    </w:pPr>
    <w:rPr>
      <w:rFonts w:asciiTheme="minorHAnsi" w:eastAsiaTheme="minorHAnsi" w:hAnsiTheme="minorHAnsi" w:cstheme="minorHAnsi"/>
      <w:sz w:val="21"/>
      <w:lang w:eastAsia="en-US"/>
    </w:r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 w:line="240" w:lineRule="auto"/>
      <w:ind w:left="4252"/>
    </w:pPr>
    <w:rPr>
      <w:rFonts w:asciiTheme="minorHAnsi" w:eastAsiaTheme="minorHAnsi" w:hAnsiTheme="minorHAnsi" w:cstheme="minorHAnsi"/>
      <w:sz w:val="21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rsid w:val="00317CAE"/>
    <w:pPr>
      <w:spacing w:after="0" w:line="240" w:lineRule="auto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C89C23" w:themeColor="accent1"/>
      <w:sz w:val="2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numreradRubrik2">
    <w:name w:val="Onumrerad Rubrik 2"/>
    <w:basedOn w:val="Rubrik2"/>
    <w:next w:val="Normal"/>
    <w:link w:val="OnumreradRubrik2Char"/>
    <w:qFormat/>
    <w:rsid w:val="000D0C33"/>
    <w:pPr>
      <w:spacing w:before="200" w:after="200" w:line="450" w:lineRule="atLeast"/>
    </w:pPr>
    <w:rPr>
      <w:rFonts w:ascii="Corbel" w:eastAsia="MingLiU" w:hAnsi="Corbel" w:cs="Times New Roman"/>
      <w:b/>
      <w:bCs/>
      <w:color w:val="000000"/>
      <w:sz w:val="36"/>
      <w:lang w:eastAsia="zh-TW"/>
    </w:rPr>
  </w:style>
  <w:style w:type="character" w:customStyle="1" w:styleId="OnumreradRubrik2Char">
    <w:name w:val="Onumrerad Rubrik 2 Char"/>
    <w:link w:val="OnumreradRubrik2"/>
    <w:rsid w:val="000D0C33"/>
    <w:rPr>
      <w:rFonts w:ascii="Corbel" w:eastAsia="MingLiU" w:hAnsi="Corbel" w:cs="Times New Roman"/>
      <w:b/>
      <w:bCs/>
      <w:color w:val="000000"/>
      <w:sz w:val="36"/>
      <w:szCs w:val="26"/>
      <w:lang w:eastAsia="zh-TW"/>
    </w:rPr>
  </w:style>
  <w:style w:type="character" w:customStyle="1" w:styleId="TabelltextChar">
    <w:name w:val="Tabelltext Char"/>
    <w:link w:val="Tabelltext"/>
    <w:uiPriority w:val="19"/>
    <w:rsid w:val="000D0C33"/>
    <w:rPr>
      <w:rFonts w:cstheme="minorHAnsi"/>
      <w:sz w:val="21"/>
    </w:rPr>
  </w:style>
  <w:style w:type="paragraph" w:customStyle="1" w:styleId="Tabellrubriker">
    <w:name w:val="Tabellrubriker"/>
    <w:basedOn w:val="SISABNormal"/>
    <w:link w:val="TabellrubrikerChar"/>
    <w:qFormat/>
    <w:rsid w:val="000D0C33"/>
    <w:rPr>
      <w:sz w:val="18"/>
    </w:rPr>
  </w:style>
  <w:style w:type="character" w:customStyle="1" w:styleId="TabellrubrikerChar">
    <w:name w:val="Tabellrubriker Char"/>
    <w:link w:val="Tabellrubriker"/>
    <w:rsid w:val="000D0C33"/>
    <w:rPr>
      <w:rFonts w:ascii="Gill Sans MT" w:eastAsia="Century Schoolbook" w:hAnsi="Gill Sans MT" w:cs="Times New Roman"/>
      <w:sz w:val="18"/>
      <w:szCs w:val="24"/>
    </w:rPr>
  </w:style>
  <w:style w:type="paragraph" w:customStyle="1" w:styleId="SISABNormal">
    <w:name w:val="SISAB Normal"/>
    <w:basedOn w:val="Normal"/>
    <w:link w:val="SISABNormalChar"/>
    <w:qFormat/>
    <w:rsid w:val="000D0C33"/>
    <w:pPr>
      <w:spacing w:after="0" w:line="240" w:lineRule="auto"/>
    </w:pPr>
    <w:rPr>
      <w:rFonts w:ascii="Gill Sans MT" w:eastAsia="Century Schoolbook" w:hAnsi="Gill Sans MT"/>
      <w:szCs w:val="24"/>
      <w:lang w:eastAsia="en-US"/>
    </w:rPr>
  </w:style>
  <w:style w:type="character" w:customStyle="1" w:styleId="SISABNormalChar">
    <w:name w:val="SISAB Normal Char"/>
    <w:link w:val="SISABNormal"/>
    <w:rsid w:val="000D0C33"/>
    <w:rPr>
      <w:rFonts w:ascii="Gill Sans MT" w:eastAsia="Century Schoolbook" w:hAnsi="Gill Sans M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>Tobias Jonson, 010-478 7355</Hand>
    <Org/>
    <Ansvariga/>
    <Datum>2017-10-17</Datum>
    <Projnr/>
    <Version>1</Version>
    <Dnr>Avstegsblankett</Dnr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82917C77-4561-4B8A-968C-8298178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Jonson</dc:creator>
  <cp:keywords/>
  <dc:description/>
  <cp:lastModifiedBy>Elisabet Lorenz Werner</cp:lastModifiedBy>
  <cp:revision>2</cp:revision>
  <cp:lastPrinted>2014-07-07T11:30:00Z</cp:lastPrinted>
  <dcterms:created xsi:type="dcterms:W3CDTF">2017-10-23T13:45:00Z</dcterms:created>
  <dcterms:modified xsi:type="dcterms:W3CDTF">2017-10-23T13:45:00Z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