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76" w:rsidRPr="00490A4F" w:rsidRDefault="00490A4F" w:rsidP="00C36AB4">
      <w:pPr>
        <w:spacing w:before="120"/>
        <w:ind w:left="1304"/>
        <w:rPr>
          <w:rFonts w:asciiTheme="majorHAnsi" w:eastAsia="Arial" w:hAnsiTheme="majorHAnsi" w:cstheme="majorHAnsi"/>
          <w:b/>
          <w:sz w:val="28"/>
          <w:szCs w:val="28"/>
        </w:rPr>
      </w:pPr>
      <w:r w:rsidRPr="00490A4F">
        <w:rPr>
          <w:rFonts w:asciiTheme="majorHAnsi" w:eastAsia="Arial" w:hAnsiTheme="majorHAnsi" w:cstheme="majorHAnsi"/>
          <w:b/>
          <w:sz w:val="28"/>
          <w:szCs w:val="28"/>
        </w:rPr>
        <w:t>SFV:s miljömål och krav under projektering</w:t>
      </w:r>
    </w:p>
    <w:p w:rsidR="004C7276" w:rsidRPr="0019009E" w:rsidRDefault="004C7276" w:rsidP="006F0B8A">
      <w:pPr>
        <w:pBdr>
          <w:left w:val="single" w:sz="4" w:space="4" w:color="auto"/>
        </w:pBdr>
        <w:spacing w:after="160" w:line="259" w:lineRule="auto"/>
        <w:ind w:left="1304"/>
        <w:rPr>
          <w:iCs/>
          <w:color w:val="FF0000"/>
          <w:sz w:val="20"/>
          <w:szCs w:val="20"/>
        </w:rPr>
      </w:pPr>
      <w:bookmarkStart w:id="0" w:name="_Hlk19621544"/>
      <w:r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 xml:space="preserve">Denna mall </w:t>
      </w:r>
      <w:r w:rsidR="006F0B8A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>används av miljökonsulten för att följa upp</w:t>
      </w:r>
      <w:r w:rsidR="00D40CEB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 xml:space="preserve"> miljökrav</w:t>
      </w:r>
      <w:r w:rsidR="006F0B8A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>en</w:t>
      </w:r>
      <w:r w:rsidR="00D40CEB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 xml:space="preserve"> från projekteringsanvisning Miljöstyrning byggprojekt</w:t>
      </w:r>
      <w:r w:rsidR="006F0B8A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 xml:space="preserve">, </w:t>
      </w:r>
      <w:r w:rsidR="006F0B8A"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br/>
        <w:t>samt projektets miljöstrategi från förstudien</w:t>
      </w:r>
      <w:r w:rsidRPr="0019009E">
        <w:rPr>
          <w:rFonts w:asciiTheme="majorHAnsi" w:eastAsia="Arial" w:hAnsiTheme="majorHAnsi" w:cstheme="majorHAnsi"/>
          <w:iCs/>
          <w:color w:val="FF0000"/>
          <w:sz w:val="20"/>
          <w:szCs w:val="20"/>
        </w:rPr>
        <w:t xml:space="preserve">. </w:t>
      </w:r>
      <w:bookmarkEnd w:id="0"/>
      <w:r w:rsidR="00D40CEB" w:rsidRPr="0019009E">
        <w:rPr>
          <w:iCs/>
          <w:color w:val="FF0000"/>
          <w:sz w:val="20"/>
          <w:szCs w:val="20"/>
        </w:rPr>
        <w:t xml:space="preserve">Denna text tas bort när mallen anpassats. </w:t>
      </w:r>
    </w:p>
    <w:tbl>
      <w:tblPr>
        <w:tblStyle w:val="Tabellrutnt10"/>
        <w:tblW w:w="11198" w:type="dxa"/>
        <w:tblInd w:w="1271" w:type="dxa"/>
        <w:tblLook w:val="04A0" w:firstRow="1" w:lastRow="0" w:firstColumn="1" w:lastColumn="0" w:noHBand="0" w:noVBand="1"/>
      </w:tblPr>
      <w:tblGrid>
        <w:gridCol w:w="2571"/>
        <w:gridCol w:w="4942"/>
        <w:gridCol w:w="1843"/>
        <w:gridCol w:w="1842"/>
      </w:tblGrid>
      <w:tr w:rsidR="004C7276" w:rsidRPr="004C7276" w:rsidTr="00B65DF9">
        <w:trPr>
          <w:trHeight w:val="814"/>
        </w:trPr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:rsidR="004C7276" w:rsidRPr="00490A4F" w:rsidRDefault="004C7276" w:rsidP="00490A4F">
            <w:pPr>
              <w:tabs>
                <w:tab w:val="left" w:pos="4585"/>
              </w:tabs>
              <w:spacing w:before="240"/>
              <w:rPr>
                <w:rFonts w:asciiTheme="majorHAnsi" w:eastAsia="Arial" w:hAnsiTheme="majorHAnsi" w:cstheme="majorHAnsi"/>
                <w:b/>
                <w:sz w:val="32"/>
                <w:szCs w:val="32"/>
              </w:rPr>
            </w:pPr>
            <w:r w:rsidRPr="00490A4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Miljö</w:t>
            </w:r>
            <w:r w:rsidR="009D29B7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>program</w:t>
            </w:r>
            <w:r w:rsidRPr="00490A4F">
              <w:rPr>
                <w:rFonts w:asciiTheme="majorHAnsi" w:eastAsia="Arial" w:hAnsiTheme="majorHAnsi" w:cstheme="majorHAnsi"/>
                <w:b/>
                <w:sz w:val="32"/>
                <w:szCs w:val="32"/>
              </w:rPr>
              <w:t xml:space="preserve"> för </w:t>
            </w:r>
            <w:sdt>
              <w:sdtPr>
                <w:rPr>
                  <w:rFonts w:asciiTheme="majorHAnsi" w:eastAsia="Arial" w:hAnsiTheme="majorHAnsi" w:cstheme="majorHAnsi"/>
                  <w:b/>
                  <w:sz w:val="32"/>
                  <w:szCs w:val="32"/>
                </w:rPr>
                <w:id w:val="-1211650640"/>
                <w:placeholder>
                  <w:docPart w:val="24A125CAFBAA48DE932656E7FDBCEBC4"/>
                </w:placeholder>
                <w:showingPlcHdr/>
                <w:text/>
              </w:sdtPr>
              <w:sdtEndPr/>
              <w:sdtContent>
                <w:r w:rsidRPr="00490A4F">
                  <w:rPr>
                    <w:rFonts w:asciiTheme="majorHAnsi" w:eastAsia="Arial" w:hAnsiTheme="majorHAnsi" w:cstheme="majorHAnsi"/>
                    <w:b/>
                    <w:vanish/>
                    <w:color w:val="808080"/>
                    <w:sz w:val="32"/>
                    <w:szCs w:val="32"/>
                  </w:rPr>
                  <w:t>Projektnamn</w:t>
                </w:r>
              </w:sdtContent>
            </w:sdt>
          </w:p>
        </w:tc>
      </w:tr>
      <w:tr w:rsidR="00B65DF9" w:rsidRPr="004C7276" w:rsidTr="00B65DF9"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</w:tcPr>
          <w:p w:rsidR="004C7276" w:rsidRPr="004C7276" w:rsidRDefault="00B65DF9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S</w:t>
            </w:r>
            <w:r w:rsidR="00F8425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tatus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2F2F2"/>
          </w:tcPr>
          <w:p w:rsidR="004C7276" w:rsidRPr="004C7276" w:rsidRDefault="00B65DF9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U</w:t>
            </w:r>
            <w:r w:rsidR="004C7276"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pprättat av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4C7276" w:rsidRPr="004C7276" w:rsidRDefault="004C7276" w:rsidP="00767836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Reviderin</w:t>
            </w:r>
            <w:r w:rsidR="00B65DF9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g</w:t>
            </w: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65DF9" w:rsidRPr="004C7276" w:rsidTr="00B65DF9">
        <w:trPr>
          <w:hidden/>
        </w:trPr>
        <w:tc>
          <w:tcPr>
            <w:tcW w:w="2571" w:type="dxa"/>
            <w:tcBorders>
              <w:bottom w:val="single" w:sz="4" w:space="0" w:color="auto"/>
            </w:tcBorders>
            <w:shd w:val="clear" w:color="auto" w:fill="FFFFFF"/>
          </w:tcPr>
          <w:p w:rsidR="004C7276" w:rsidRPr="004C7276" w:rsidRDefault="00F5049A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F5049A">
              <w:rPr>
                <w:rFonts w:asciiTheme="majorHAnsi" w:eastAsia="Arial" w:hAnsiTheme="majorHAnsi" w:cstheme="majorHAnsi"/>
                <w:vanish/>
                <w:color w:val="808080"/>
                <w:sz w:val="20"/>
                <w:szCs w:val="20"/>
              </w:rPr>
              <w:t>Ex</w:t>
            </w:r>
            <w:r w:rsidR="00B65DF9">
              <w:rPr>
                <w:rFonts w:asciiTheme="majorHAnsi" w:eastAsia="Arial" w:hAnsiTheme="majorHAnsi" w:cstheme="majorHAnsi"/>
                <w:vanish/>
                <w:color w:val="808080"/>
                <w:sz w:val="20"/>
                <w:szCs w:val="20"/>
              </w:rPr>
              <w:t>v</w:t>
            </w:r>
            <w:r w:rsidR="004666A5">
              <w:rPr>
                <w:rFonts w:asciiTheme="majorHAnsi" w:eastAsia="Arial" w:hAnsiTheme="majorHAnsi" w:cstheme="majorHAnsi"/>
                <w:vanish/>
                <w:color w:val="808080"/>
                <w:sz w:val="20"/>
                <w:szCs w:val="20"/>
              </w:rPr>
              <w:t>.</w:t>
            </w:r>
            <w:r w:rsidRPr="00F5049A">
              <w:rPr>
                <w:rFonts w:asciiTheme="majorHAnsi" w:eastAsia="Arial" w:hAnsiTheme="majorHAnsi" w:cstheme="majorHAnsi"/>
                <w:vanish/>
                <w:color w:val="808080"/>
                <w:sz w:val="20"/>
                <w:szCs w:val="20"/>
              </w:rPr>
              <w:t xml:space="preserve"> Programhandling</w:t>
            </w:r>
          </w:p>
        </w:tc>
        <w:tc>
          <w:tcPr>
            <w:tcW w:w="4942" w:type="dxa"/>
            <w:shd w:val="clear" w:color="auto" w:fill="FFFFFF"/>
          </w:tcPr>
          <w:p w:rsidR="004C7276" w:rsidRPr="004C7276" w:rsidRDefault="00BF056B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201672896"/>
                <w:placeholder>
                  <w:docPart w:val="7F9CCF31B300414BA9D8CB572BC6053C"/>
                </w:placeholder>
                <w:showingPlcHdr/>
                <w:text/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Namn Efternamn</w:t>
                </w:r>
              </w:sdtContent>
            </w:sdt>
            <w:r w:rsidR="004C7276" w:rsidRPr="004C7276">
              <w:rPr>
                <w:rFonts w:asciiTheme="majorHAnsi" w:eastAsia="Arial" w:hAnsiTheme="majorHAnsi" w:cstheme="majorHAnsi"/>
                <w:sz w:val="20"/>
                <w:szCs w:val="20"/>
              </w:rPr>
              <w:t>Titel, Företag</w:t>
            </w:r>
          </w:p>
        </w:tc>
        <w:tc>
          <w:tcPr>
            <w:tcW w:w="1843" w:type="dxa"/>
            <w:shd w:val="clear" w:color="auto" w:fill="FFFFFF"/>
          </w:tcPr>
          <w:sdt>
            <w:sdtPr>
              <w:rPr>
                <w:rFonts w:asciiTheme="majorHAnsi" w:eastAsia="Arial" w:hAnsiTheme="majorHAnsi" w:cstheme="majorHAnsi"/>
                <w:sz w:val="20"/>
                <w:szCs w:val="20"/>
              </w:rPr>
              <w:id w:val="-1645812561"/>
              <w:placeholder>
                <w:docPart w:val="C60F0AE6B8A74CEC9D3E8D1FFBFEC0B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sz w:val="20"/>
                    <w:szCs w:val="20"/>
                  </w:rPr>
                  <w:t>20XX-XX-XX</w:t>
                </w:r>
              </w:p>
            </w:sdtContent>
          </w:sdt>
        </w:tc>
        <w:tc>
          <w:tcPr>
            <w:tcW w:w="1842" w:type="dxa"/>
            <w:shd w:val="clear" w:color="auto" w:fill="FFFFFF"/>
          </w:tcPr>
          <w:sdt>
            <w:sdtPr>
              <w:rPr>
                <w:rFonts w:asciiTheme="majorHAnsi" w:eastAsia="Arial" w:hAnsiTheme="majorHAnsi" w:cstheme="majorHAnsi"/>
                <w:sz w:val="20"/>
                <w:szCs w:val="20"/>
              </w:rPr>
              <w:id w:val="1893309551"/>
              <w:placeholder>
                <w:docPart w:val="C60F0AE6B8A74CEC9D3E8D1FFBFEC0B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sz w:val="20"/>
                    <w:szCs w:val="20"/>
                  </w:rPr>
                  <w:t>20XX-XX-XX</w:t>
                </w:r>
              </w:p>
            </w:sdtContent>
          </w:sdt>
        </w:tc>
      </w:tr>
      <w:tr w:rsidR="004C7276" w:rsidRPr="004C7276" w:rsidTr="00B65DF9">
        <w:tc>
          <w:tcPr>
            <w:tcW w:w="2571" w:type="dxa"/>
            <w:shd w:val="clear" w:color="auto" w:fill="F2F2F2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Projektnummer</w:t>
            </w:r>
          </w:p>
        </w:tc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-1377687413"/>
            <w:placeholder>
              <w:docPart w:val="08EF2AD977F04831A6E746FD7892390C"/>
            </w:placeholder>
            <w:showingPlcHdr/>
            <w:text/>
          </w:sdtPr>
          <w:sdtEndPr/>
          <w:sdtContent>
            <w:tc>
              <w:tcPr>
                <w:tcW w:w="8627" w:type="dxa"/>
                <w:gridSpan w:val="3"/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text.</w:t>
                </w:r>
              </w:p>
            </w:tc>
          </w:sdtContent>
        </w:sdt>
      </w:tr>
      <w:tr w:rsidR="004C7276" w:rsidRPr="004C7276" w:rsidTr="00B65DF9">
        <w:tc>
          <w:tcPr>
            <w:tcW w:w="2571" w:type="dxa"/>
            <w:shd w:val="clear" w:color="auto" w:fill="F2F2F2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Fastighetsbeteckning</w:t>
            </w:r>
          </w:p>
        </w:tc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816305142"/>
            <w:placeholder>
              <w:docPart w:val="83AD5F26041747D39789BBE61A5494BE"/>
            </w:placeholder>
            <w:showingPlcHdr/>
            <w:text/>
          </w:sdtPr>
          <w:sdtEndPr/>
          <w:sdtContent>
            <w:tc>
              <w:tcPr>
                <w:tcW w:w="8627" w:type="dxa"/>
                <w:gridSpan w:val="3"/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text.</w:t>
                </w:r>
              </w:p>
            </w:tc>
          </w:sdtContent>
        </w:sdt>
      </w:tr>
      <w:tr w:rsidR="004C7276" w:rsidRPr="004C7276" w:rsidTr="00B65DF9">
        <w:tc>
          <w:tcPr>
            <w:tcW w:w="2571" w:type="dxa"/>
            <w:shd w:val="clear" w:color="auto" w:fill="F2F2F2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Objektnummer</w:t>
            </w:r>
          </w:p>
        </w:tc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-1517997230"/>
            <w:placeholder>
              <w:docPart w:val="08EF2AD977F04831A6E746FD7892390C"/>
            </w:placeholder>
            <w:showingPlcHdr/>
            <w:text/>
          </w:sdtPr>
          <w:sdtEndPr/>
          <w:sdtContent>
            <w:tc>
              <w:tcPr>
                <w:tcW w:w="8627" w:type="dxa"/>
                <w:gridSpan w:val="3"/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text.</w:t>
                </w:r>
              </w:p>
            </w:tc>
          </w:sdtContent>
        </w:sdt>
      </w:tr>
      <w:tr w:rsidR="004C7276" w:rsidRPr="004C7276" w:rsidTr="00B65DF9">
        <w:tc>
          <w:tcPr>
            <w:tcW w:w="2571" w:type="dxa"/>
            <w:shd w:val="clear" w:color="auto" w:fill="F2F2F2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Diarienummer</w:t>
            </w:r>
            <w:r w:rsidR="00F105EF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projekt</w:t>
            </w:r>
          </w:p>
        </w:tc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378903652"/>
            <w:placeholder>
              <w:docPart w:val="08EF2AD977F04831A6E746FD7892390C"/>
            </w:placeholder>
            <w:showingPlcHdr/>
            <w:text/>
          </w:sdtPr>
          <w:sdtEndPr/>
          <w:sdtContent>
            <w:tc>
              <w:tcPr>
                <w:tcW w:w="8627" w:type="dxa"/>
                <w:gridSpan w:val="3"/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text.</w:t>
                </w:r>
              </w:p>
            </w:tc>
          </w:sdtContent>
        </w:sdt>
      </w:tr>
    </w:tbl>
    <w:p w:rsidR="004C7276" w:rsidRPr="004C7276" w:rsidRDefault="00767836" w:rsidP="00C36714">
      <w:pPr>
        <w:spacing w:before="360" w:after="360"/>
        <w:ind w:firstLine="1304"/>
        <w:rPr>
          <w:rFonts w:asciiTheme="majorHAnsi" w:eastAsia="Arial" w:hAnsiTheme="majorHAnsi" w:cstheme="majorHAnsi"/>
          <w:b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t>Miljö</w:t>
      </w:r>
      <w:r w:rsidR="00A35E2D">
        <w:rPr>
          <w:rFonts w:asciiTheme="majorHAnsi" w:eastAsia="Arial" w:hAnsiTheme="majorHAnsi" w:cstheme="majorHAnsi"/>
          <w:b/>
          <w:sz w:val="20"/>
          <w:szCs w:val="20"/>
        </w:rPr>
        <w:t>plan för projektering</w:t>
      </w:r>
      <w:r>
        <w:rPr>
          <w:rFonts w:asciiTheme="majorHAnsi" w:eastAsia="Arial" w:hAnsiTheme="majorHAnsi" w:cstheme="majorHAnsi"/>
          <w:b/>
          <w:sz w:val="20"/>
          <w:szCs w:val="20"/>
        </w:rPr>
        <w:t xml:space="preserve"> är f</w:t>
      </w:r>
      <w:r w:rsidR="004C7276" w:rsidRPr="004C7276">
        <w:rPr>
          <w:rFonts w:asciiTheme="majorHAnsi" w:eastAsia="Arial" w:hAnsiTheme="majorHAnsi" w:cstheme="majorHAnsi"/>
          <w:b/>
          <w:sz w:val="20"/>
          <w:szCs w:val="20"/>
        </w:rPr>
        <w:t>astställ</w:t>
      </w:r>
      <w:r w:rsidR="00A35E2D">
        <w:rPr>
          <w:rFonts w:asciiTheme="majorHAnsi" w:eastAsia="Arial" w:hAnsiTheme="majorHAnsi" w:cstheme="majorHAnsi"/>
          <w:b/>
          <w:sz w:val="20"/>
          <w:szCs w:val="20"/>
        </w:rPr>
        <w:t>d</w:t>
      </w:r>
      <w:r w:rsidR="004C7276" w:rsidRPr="004C7276">
        <w:rPr>
          <w:rFonts w:asciiTheme="majorHAnsi" w:eastAsia="Arial" w:hAnsiTheme="majorHAnsi" w:cstheme="majorHAnsi"/>
          <w:b/>
          <w:sz w:val="20"/>
          <w:szCs w:val="20"/>
        </w:rPr>
        <w:t xml:space="preserve"> av: </w:t>
      </w:r>
    </w:p>
    <w:tbl>
      <w:tblPr>
        <w:tblStyle w:val="Tabellrutnt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700"/>
        <w:gridCol w:w="4554"/>
      </w:tblGrid>
      <w:tr w:rsidR="004C7276" w:rsidRPr="004C7276" w:rsidTr="00B65DF9">
        <w:trPr>
          <w:trHeight w:val="393"/>
        </w:trPr>
        <w:tc>
          <w:tcPr>
            <w:tcW w:w="5909" w:type="dxa"/>
            <w:vMerge w:val="restart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SFV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:s</w:t>
            </w: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P</w:t>
            </w: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rojektägare</w:t>
            </w:r>
            <w:r w:rsidR="00A35E2D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 xml:space="preserve"> eller utsedd projektledare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shd w:val="clear" w:color="auto" w:fill="FFFFFF"/>
          </w:tcPr>
          <w:p w:rsidR="004C7276" w:rsidRPr="00767836" w:rsidRDefault="004C7276" w:rsidP="00E0413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767836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  <w:t>Ort/datum</w:t>
            </w:r>
          </w:p>
        </w:tc>
      </w:tr>
      <w:tr w:rsidR="004C7276" w:rsidRPr="004C7276" w:rsidTr="00B65DF9">
        <w:trPr>
          <w:trHeight w:hRule="exact" w:val="393"/>
        </w:trPr>
        <w:tc>
          <w:tcPr>
            <w:tcW w:w="5909" w:type="dxa"/>
            <w:vMerge/>
            <w:tcBorders>
              <w:bottom w:val="dashed" w:sz="4" w:space="0" w:color="auto"/>
            </w:tcBorders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4C7276" w:rsidRPr="004C7276" w:rsidRDefault="00BF056B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-83463013"/>
                <w:placeholder>
                  <w:docPart w:val="2044E4E68F424E708FB30F34C50D35DE"/>
                </w:placeholder>
                <w:showingPlcHdr/>
                <w:text/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Ort</w:t>
                </w:r>
              </w:sdtContent>
            </w:sdt>
            <w:r w:rsidR="004C7276" w:rsidRPr="004C7276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-948695447"/>
                <w:placeholder>
                  <w:docPart w:val="25FBF0CC47224152B47BDBBB9DC7BCE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datum.</w:t>
                </w:r>
              </w:sdtContent>
            </w:sdt>
          </w:p>
        </w:tc>
      </w:tr>
      <w:tr w:rsidR="004C7276" w:rsidRPr="004C7276" w:rsidTr="00B65DF9">
        <w:trPr>
          <w:trHeight w:hRule="exact" w:val="241"/>
        </w:trPr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268830022"/>
            <w:placeholder>
              <w:docPart w:val="4167A1796B6542C4A6735865912E3E07"/>
            </w:placeholder>
            <w:showingPlcHdr/>
            <w:text/>
          </w:sdtPr>
          <w:sdtEndPr/>
          <w:sdtContent>
            <w:tc>
              <w:tcPr>
                <w:tcW w:w="5909" w:type="dxa"/>
                <w:tcBorders>
                  <w:top w:val="dashed" w:sz="4" w:space="0" w:color="auto"/>
                </w:tcBorders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Förnamn Efternamn.</w:t>
                </w:r>
              </w:p>
            </w:tc>
          </w:sdtContent>
        </w:sdt>
        <w:tc>
          <w:tcPr>
            <w:tcW w:w="700" w:type="dxa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dashed" w:sz="4" w:space="0" w:color="auto"/>
            </w:tcBorders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7276" w:rsidRPr="004C7276" w:rsidTr="00B65DF9">
        <w:trPr>
          <w:trHeight w:hRule="exact" w:val="241"/>
        </w:trPr>
        <w:tc>
          <w:tcPr>
            <w:tcW w:w="5909" w:type="dxa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54" w:type="dxa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4C7276" w:rsidRPr="004C7276" w:rsidTr="00B65DF9">
        <w:trPr>
          <w:trHeight w:val="393"/>
        </w:trPr>
        <w:tc>
          <w:tcPr>
            <w:tcW w:w="5909" w:type="dxa"/>
            <w:vMerge w:val="restart"/>
            <w:shd w:val="clear" w:color="auto" w:fill="FFFFFF"/>
          </w:tcPr>
          <w:p w:rsidR="004C7276" w:rsidRPr="004C7276" w:rsidRDefault="008E4B25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</w:t>
            </w:r>
            <w:r w:rsidR="00A35E2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iljökonsult 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4C7276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Ort/datum</w:t>
            </w:r>
          </w:p>
        </w:tc>
      </w:tr>
      <w:tr w:rsidR="004C7276" w:rsidRPr="004C7276" w:rsidTr="00B65DF9">
        <w:trPr>
          <w:trHeight w:hRule="exact" w:val="393"/>
        </w:trPr>
        <w:tc>
          <w:tcPr>
            <w:tcW w:w="5909" w:type="dxa"/>
            <w:vMerge/>
            <w:tcBorders>
              <w:bottom w:val="dashed" w:sz="4" w:space="0" w:color="auto"/>
            </w:tcBorders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54" w:type="dxa"/>
            <w:tcBorders>
              <w:bottom w:val="dashed" w:sz="4" w:space="0" w:color="auto"/>
            </w:tcBorders>
            <w:shd w:val="clear" w:color="auto" w:fill="FFFFFF"/>
            <w:vAlign w:val="bottom"/>
          </w:tcPr>
          <w:p w:rsidR="004C7276" w:rsidRPr="004C7276" w:rsidRDefault="00BF056B" w:rsidP="00E04132">
            <w:pP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-1656671192"/>
                <w:placeholder>
                  <w:docPart w:val="82E7716A4602467B947F285C4BD24DFB"/>
                </w:placeholder>
                <w:showingPlcHdr/>
                <w:text/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Ort</w:t>
                </w:r>
              </w:sdtContent>
            </w:sdt>
            <w:r w:rsidR="004C7276" w:rsidRPr="004C7276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Arial" w:hAnsiTheme="majorHAnsi" w:cstheme="majorHAnsi"/>
                  <w:color w:val="000000"/>
                  <w:sz w:val="20"/>
                  <w:szCs w:val="20"/>
                </w:rPr>
                <w:id w:val="675233379"/>
                <w:placeholder>
                  <w:docPart w:val="905ABC036F1541C690F0A1CC0DB1B55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C7276"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Klicka här för att ange datum.</w:t>
                </w:r>
              </w:sdtContent>
            </w:sdt>
          </w:p>
        </w:tc>
      </w:tr>
      <w:tr w:rsidR="004C7276" w:rsidRPr="004C7276" w:rsidTr="00B1284D">
        <w:trPr>
          <w:trHeight w:hRule="exact" w:val="241"/>
        </w:trPr>
        <w:sdt>
          <w:sdtPr>
            <w:rPr>
              <w:rFonts w:asciiTheme="majorHAnsi" w:eastAsia="Arial" w:hAnsiTheme="majorHAnsi" w:cstheme="majorHAnsi"/>
              <w:sz w:val="20"/>
              <w:szCs w:val="20"/>
            </w:rPr>
            <w:id w:val="-1213959875"/>
            <w:placeholder>
              <w:docPart w:val="A156F6B9A79840E78034C90B991A2217"/>
            </w:placeholder>
            <w:showingPlcHdr/>
            <w:text/>
          </w:sdtPr>
          <w:sdtEndPr/>
          <w:sdtContent>
            <w:tc>
              <w:tcPr>
                <w:tcW w:w="5909" w:type="dxa"/>
                <w:tcBorders>
                  <w:top w:val="dashed" w:sz="4" w:space="0" w:color="auto"/>
                </w:tcBorders>
              </w:tcPr>
              <w:p w:rsidR="004C7276" w:rsidRPr="004C7276" w:rsidRDefault="004C7276" w:rsidP="00E04132">
                <w:pPr>
                  <w:rPr>
                    <w:rFonts w:asciiTheme="majorHAnsi" w:eastAsia="Arial" w:hAnsiTheme="majorHAnsi" w:cstheme="majorHAnsi"/>
                    <w:sz w:val="20"/>
                    <w:szCs w:val="20"/>
                  </w:rPr>
                </w:pPr>
                <w:r w:rsidRPr="004C7276">
                  <w:rPr>
                    <w:rFonts w:asciiTheme="majorHAnsi" w:eastAsia="Arial" w:hAnsiTheme="majorHAnsi" w:cstheme="majorHAnsi"/>
                    <w:vanish/>
                    <w:color w:val="808080"/>
                    <w:sz w:val="20"/>
                    <w:szCs w:val="20"/>
                  </w:rPr>
                  <w:t>Förnamn Efternamn.</w:t>
                </w:r>
              </w:p>
            </w:tc>
          </w:sdtContent>
        </w:sdt>
        <w:tc>
          <w:tcPr>
            <w:tcW w:w="700" w:type="dxa"/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dashed" w:sz="4" w:space="0" w:color="auto"/>
            </w:tcBorders>
          </w:tcPr>
          <w:p w:rsidR="004C7276" w:rsidRPr="004C7276" w:rsidRDefault="004C7276" w:rsidP="00E0413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:rsidR="001703A4" w:rsidRDefault="00C36AB4">
      <w:pPr>
        <w:spacing w:after="160" w:line="259" w:lineRule="auto"/>
      </w:pPr>
      <w:r>
        <w:br/>
      </w:r>
      <w:r w:rsidR="001703A4">
        <w:br w:type="page"/>
      </w:r>
    </w:p>
    <w:p w:rsidR="00B235B5" w:rsidRPr="00FA0D06" w:rsidRDefault="00B235B5" w:rsidP="00B235B5">
      <w:pPr>
        <w:rPr>
          <w:rFonts w:ascii="Arial" w:eastAsia="Arial" w:hAnsi="Arial" w:cs="Times New Roman"/>
          <w:sz w:val="24"/>
          <w:szCs w:val="24"/>
        </w:rPr>
      </w:pPr>
    </w:p>
    <w:tbl>
      <w:tblPr>
        <w:tblStyle w:val="Tabellrutnt10"/>
        <w:tblW w:w="14029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  <w:gridCol w:w="1985"/>
        <w:gridCol w:w="2268"/>
      </w:tblGrid>
      <w:tr w:rsidR="00043609" w:rsidRPr="009B5920" w:rsidTr="00BD4123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043609" w:rsidRPr="00901993" w:rsidRDefault="00F84258" w:rsidP="00901993">
            <w:pPr>
              <w:pStyle w:val="Liststycke"/>
              <w:numPr>
                <w:ilvl w:val="0"/>
                <w:numId w:val="22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 w:rsidRPr="00901993">
              <w:rPr>
                <w:rFonts w:ascii="Arial" w:eastAsia="Arial" w:hAnsi="Arial" w:cs="Times New Roman"/>
                <w:b/>
                <w:sz w:val="22"/>
              </w:rPr>
              <w:t>ÖVERGRIPANDE MILJÖKRAV</w:t>
            </w:r>
          </w:p>
        </w:tc>
      </w:tr>
      <w:tr w:rsidR="00ED6F2B" w:rsidRPr="009B5920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5B5" w:rsidRPr="00043609" w:rsidRDefault="00B235B5" w:rsidP="00043609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 xml:space="preserve">Projektets </w:t>
            </w:r>
            <w:r w:rsidR="00043609"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miljö</w:t>
            </w: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mål</w:t>
            </w:r>
            <w:r w:rsidR="00043609"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 xml:space="preserve"> och </w:t>
            </w: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5B5" w:rsidRPr="00043609" w:rsidRDefault="00043609" w:rsidP="00043609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5B5" w:rsidRPr="00043609" w:rsidRDefault="00B235B5" w:rsidP="00043609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5B5" w:rsidRPr="00043609" w:rsidRDefault="00043609" w:rsidP="00043609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B235B5" w:rsidRPr="006B6AFF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5" w:rsidRPr="00043609" w:rsidRDefault="00B235B5" w:rsidP="00043609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B5" w:rsidRPr="00043609" w:rsidRDefault="00B235B5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5" w:rsidRPr="00043609" w:rsidRDefault="00B235B5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B5" w:rsidRPr="00043609" w:rsidRDefault="00B235B5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bookmarkStart w:id="1" w:name="_GoBack"/>
        <w:bookmarkEnd w:id="1"/>
      </w:tr>
      <w:tr w:rsidR="006F0DE1" w:rsidRPr="006B6AFF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E1" w:rsidRPr="00043609" w:rsidRDefault="006F0DE1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E1" w:rsidRPr="00043609" w:rsidRDefault="006F0DE1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E1" w:rsidRPr="00043609" w:rsidRDefault="006F0DE1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E1" w:rsidRPr="00043609" w:rsidRDefault="006F0DE1" w:rsidP="00043609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01993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 w:rsidRPr="00901993">
              <w:rPr>
                <w:rFonts w:ascii="Arial" w:eastAsia="Arial" w:hAnsi="Arial" w:cs="Times New Roman"/>
                <w:b/>
                <w:sz w:val="22"/>
              </w:rPr>
              <w:t xml:space="preserve">ENERGI 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INOMHUSMILJÖ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FUKTSÄKERHET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 xml:space="preserve">MATERIALVAL OCH KEMIKALIER 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AVFALL OCH ÅTERBRUK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BYGGNADENS KLIMATPÅVERKAN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 xml:space="preserve">TRANSPORTER 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KLIMATANPASSNING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MARK- OCH VATTENRESURSER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lastRenderedPageBreak/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9B5920" w:rsidTr="00E0413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84258" w:rsidRPr="009B5920" w:rsidRDefault="00F84258" w:rsidP="00901993">
            <w:pPr>
              <w:pStyle w:val="Liststycke"/>
              <w:numPr>
                <w:ilvl w:val="0"/>
                <w:numId w:val="21"/>
              </w:numPr>
              <w:spacing w:before="120"/>
              <w:rPr>
                <w:rFonts w:ascii="Arial" w:eastAsia="Arial" w:hAnsi="Arial" w:cs="Times New Roman"/>
                <w:b/>
                <w:szCs w:val="18"/>
              </w:rPr>
            </w:pPr>
            <w:r>
              <w:rPr>
                <w:rFonts w:ascii="Arial" w:eastAsia="Arial" w:hAnsi="Arial" w:cs="Times New Roman"/>
                <w:b/>
                <w:sz w:val="22"/>
              </w:rPr>
              <w:t>FÖRORENAD MARK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Projektets miljömål och krav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Kommentar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Ansvarig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043609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Uppföljning</w:t>
            </w: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  <w:tr w:rsidR="00F84258" w:rsidRPr="00043609" w:rsidTr="00ED6F2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autoSpaceDE w:val="0"/>
              <w:autoSpaceDN w:val="0"/>
              <w:adjustRightInd w:val="0"/>
              <w:spacing w:before="120" w:after="6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8" w:rsidRPr="00043609" w:rsidRDefault="00F84258" w:rsidP="00E04132">
            <w:pPr>
              <w:spacing w:before="120" w:after="60"/>
              <w:rPr>
                <w:rFonts w:ascii="Arial" w:eastAsia="Arial" w:hAnsi="Arial" w:cs="Times New Roman"/>
                <w:sz w:val="20"/>
                <w:szCs w:val="20"/>
                <w:lang w:val="da-DK"/>
              </w:rPr>
            </w:pPr>
          </w:p>
        </w:tc>
      </w:tr>
    </w:tbl>
    <w:p w:rsidR="00B235B5" w:rsidRPr="00A54822" w:rsidRDefault="00B235B5" w:rsidP="005A515D">
      <w:pPr>
        <w:rPr>
          <w:sz w:val="20"/>
          <w:szCs w:val="20"/>
        </w:rPr>
      </w:pPr>
    </w:p>
    <w:sectPr w:rsidR="00B235B5" w:rsidRPr="00A54822" w:rsidSect="001703A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BF" w:rsidRDefault="00895ABF" w:rsidP="00070613">
      <w:r>
        <w:separator/>
      </w:r>
    </w:p>
  </w:endnote>
  <w:endnote w:type="continuationSeparator" w:id="0">
    <w:p w:rsidR="00895ABF" w:rsidRDefault="00895ABF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A4" w:rsidRDefault="001703A4" w:rsidP="001703A4">
    <w:pPr>
      <w:pStyle w:val="Avsndaradress-brev"/>
      <w:jc w:val="center"/>
    </w:pPr>
    <w:r>
      <w:t xml:space="preserve">STATENS </w:t>
    </w:r>
    <w:r w:rsidRPr="009C1DB6">
      <w:t>FASTIGHETSVERK</w:t>
    </w:r>
  </w:p>
  <w:p w:rsidR="001703A4" w:rsidRDefault="001703A4" w:rsidP="001703A4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1703A4" w:rsidRPr="001703A4" w:rsidRDefault="001703A4" w:rsidP="001703A4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+46-010-478 70 00 FAX +46-010-478 70 01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92" w:rsidRDefault="00863D92" w:rsidP="004D66BB">
    <w:pPr>
      <w:pStyle w:val="Avsndaradress-brev"/>
      <w:jc w:val="center"/>
    </w:pPr>
    <w:r>
      <w:t xml:space="preserve">STATENS </w:t>
    </w:r>
    <w:r w:rsidRPr="009C1DB6">
      <w:t>FASTIGHETSVERK</w:t>
    </w:r>
  </w:p>
  <w:p w:rsidR="009C1DB6" w:rsidRDefault="009C1DB6" w:rsidP="004D66BB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9C1DB6" w:rsidRPr="001703A4" w:rsidRDefault="009C1DB6" w:rsidP="004D66BB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</w:t>
    </w:r>
    <w:r w:rsidR="002C1E64" w:rsidRPr="001703A4">
      <w:rPr>
        <w:sz w:val="12"/>
        <w:szCs w:val="12"/>
      </w:rPr>
      <w:t>+46-010-478 70 00</w:t>
    </w:r>
    <w:r w:rsidRPr="001703A4">
      <w:rPr>
        <w:sz w:val="12"/>
        <w:szCs w:val="12"/>
      </w:rPr>
      <w:t xml:space="preserve"> FAX </w:t>
    </w:r>
    <w:r w:rsidR="002C1E64" w:rsidRPr="001703A4">
      <w:rPr>
        <w:sz w:val="12"/>
        <w:szCs w:val="12"/>
      </w:rPr>
      <w:t>+46-010-478 70 01</w:t>
    </w:r>
    <w:r w:rsidRPr="001703A4">
      <w:rPr>
        <w:sz w:val="12"/>
        <w:szCs w:val="12"/>
      </w:rPr>
      <w:t xml:space="preserve">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BF" w:rsidRDefault="00895ABF" w:rsidP="00070613">
      <w:r>
        <w:separator/>
      </w:r>
    </w:p>
  </w:footnote>
  <w:footnote w:type="continuationSeparator" w:id="0">
    <w:p w:rsidR="00895ABF" w:rsidRDefault="00895ABF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39E84739" wp14:editId="1F0133AB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36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1703A4" w:rsidRDefault="00344BDF" w:rsidP="001703A4">
          <w:pPr>
            <w:pStyle w:val="tabellinfotext"/>
          </w:pPr>
          <w:r>
            <w:t>Datum</w:t>
          </w: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  <w:r>
            <w:t>Sida</w:t>
          </w:r>
        </w:p>
      </w:tc>
    </w:tr>
    <w:tr w:rsidR="001703A4" w:rsidTr="00A54822">
      <w:tc>
        <w:tcPr>
          <w:tcW w:w="4964" w:type="dxa"/>
        </w:tcPr>
        <w:p w:rsidR="001703A4" w:rsidRDefault="001703A4" w:rsidP="001703A4">
          <w:pPr>
            <w:pStyle w:val="Sidhuvud"/>
          </w:pPr>
        </w:p>
      </w:tc>
      <w:tc>
        <w:tcPr>
          <w:tcW w:w="3116" w:type="dxa"/>
        </w:tcPr>
        <w:p w:rsidR="001703A4" w:rsidRDefault="001703A4" w:rsidP="001703A4">
          <w:pPr>
            <w:pStyle w:val="Sidhuvud"/>
          </w:pPr>
          <w:r>
            <w:t>Miljö</w:t>
          </w:r>
          <w:r w:rsidR="0091157A">
            <w:t>program</w:t>
          </w:r>
          <w:r>
            <w:t xml:space="preserve"> </w:t>
          </w:r>
          <w:r w:rsidR="00BF056B">
            <w:t xml:space="preserve">för </w:t>
          </w:r>
          <w:r>
            <w:t>projektering</w:t>
          </w:r>
          <w:r w:rsidR="00BF056B">
            <w:t>en</w:t>
          </w:r>
        </w:p>
      </w:tc>
      <w:sdt>
        <w:sdtPr>
          <w:alias w:val="Datum"/>
          <w:tag w:val="Datum"/>
          <w:id w:val="407890147"/>
          <w:showingPlcHdr/>
          <w:dataBinding w:prefixMappings="xmlns:ns0='http://lp/documentinfo/SFV' " w:xpath="/ns0:DokumentInfo[1]/ns0:Info[1]/ns0:Datum[1]" w:storeItemID="{626219F0-8028-467B-AD16-2D11C747BA41}"/>
          <w:date w:fullDate="2021-10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1703A4" w:rsidRDefault="00E07BF7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alias w:val="Diarienummer"/>
          <w:tag w:val="Dnr"/>
          <w:id w:val="-1472045833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1703A4" w:rsidRDefault="00E07BF7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2494" w:type="dxa"/>
        </w:tcPr>
        <w:p w:rsidR="001703A4" w:rsidRDefault="001703A4" w:rsidP="001703A4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B235B5" w:rsidRPr="00DE5B4D" w:rsidRDefault="00B235B5" w:rsidP="00863D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A54822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1703A4" w:rsidTr="00A54822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863D92" w:rsidTr="00A54822">
      <w:tc>
        <w:tcPr>
          <w:tcW w:w="4964" w:type="dxa"/>
        </w:tcPr>
        <w:p w:rsidR="00863D92" w:rsidRDefault="001703A4" w:rsidP="00863D92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2F3C221" wp14:editId="3C6B489A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21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863D92" w:rsidRDefault="001703A4" w:rsidP="00863D92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863D92" w:rsidRDefault="00DD1114" w:rsidP="00863D92">
          <w:pPr>
            <w:pStyle w:val="tabellinfotext"/>
          </w:pPr>
          <w:r>
            <w:t xml:space="preserve">Datum </w:t>
          </w:r>
        </w:p>
      </w:tc>
      <w:tc>
        <w:tcPr>
          <w:tcW w:w="2764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A54822">
      <w:tc>
        <w:tcPr>
          <w:tcW w:w="4964" w:type="dxa"/>
        </w:tcPr>
        <w:p w:rsidR="00863D92" w:rsidRDefault="00863D92" w:rsidP="00863D92">
          <w:pPr>
            <w:pStyle w:val="Sidhuvud"/>
          </w:pPr>
        </w:p>
      </w:tc>
      <w:tc>
        <w:tcPr>
          <w:tcW w:w="3116" w:type="dxa"/>
        </w:tcPr>
        <w:p w:rsidR="00863D92" w:rsidRDefault="001703A4" w:rsidP="00863D92">
          <w:pPr>
            <w:pStyle w:val="Sidhuvud"/>
          </w:pPr>
          <w:r>
            <w:t>Miljö</w:t>
          </w:r>
          <w:r w:rsidR="0091157A">
            <w:t>program</w:t>
          </w:r>
          <w:r>
            <w:t xml:space="preserve"> </w:t>
          </w:r>
          <w:r w:rsidR="00792726">
            <w:t xml:space="preserve">för </w:t>
          </w:r>
          <w:r>
            <w:t>projektering</w:t>
          </w:r>
          <w:r w:rsidR="00792726">
            <w:t>en</w:t>
          </w:r>
        </w:p>
      </w:tc>
      <w:sdt>
        <w:sdtPr>
          <w:alias w:val="Datum"/>
          <w:tag w:val="Datum"/>
          <w:id w:val="-73358338"/>
          <w:showingPlcHdr/>
          <w:dataBinding w:prefixMappings="xmlns:ns0='http://lp/documentinfo/SFV' " w:xpath="/ns0:DokumentInfo[1]/ns0:Info[1]/ns0:Datum[1]" w:storeItemID="{626219F0-8028-467B-AD16-2D11C747BA41}"/>
          <w:date w:fullDate="2021-10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863D92" w:rsidRDefault="00E07BF7" w:rsidP="00863D92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rPr>
            <w:rFonts w:cstheme="minorBidi"/>
            <w:sz w:val="18"/>
          </w:rPr>
          <w:alias w:val="Diarienummer"/>
          <w:tag w:val="Dnr"/>
          <w:id w:val="-1163306711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863D92" w:rsidRDefault="00E07BF7" w:rsidP="00863D92">
              <w:pPr>
                <w:pStyle w:val="Sidhuvud"/>
              </w:pPr>
              <w:r>
                <w:rPr>
                  <w:rFonts w:cstheme="minorBidi"/>
                  <w:sz w:val="18"/>
                </w:rPr>
                <w:t xml:space="preserve">     </w:t>
              </w:r>
            </w:p>
          </w:tc>
        </w:sdtContent>
      </w:sdt>
      <w:tc>
        <w:tcPr>
          <w:tcW w:w="2494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2D6CCC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2D6CCC">
              <w:rPr>
                <w:noProof/>
              </w:rPr>
              <w:t>1</w:t>
            </w:r>
          </w:fldSimple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4C7276" w:rsidRPr="00DE5B4D" w:rsidRDefault="004C7276" w:rsidP="00863D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0C168B7"/>
    <w:multiLevelType w:val="hybridMultilevel"/>
    <w:tmpl w:val="24146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47BF"/>
    <w:multiLevelType w:val="multilevel"/>
    <w:tmpl w:val="C2D646A0"/>
    <w:numStyleLink w:val="Fristendenumreradlista"/>
  </w:abstractNum>
  <w:abstractNum w:abstractNumId="13" w15:restartNumberingAfterBreak="0">
    <w:nsid w:val="1E1F3A7F"/>
    <w:multiLevelType w:val="multilevel"/>
    <w:tmpl w:val="34FE55D2"/>
    <w:numStyleLink w:val="rubriknumrering"/>
  </w:abstractNum>
  <w:abstractNum w:abstractNumId="14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D2230C6"/>
    <w:multiLevelType w:val="multilevel"/>
    <w:tmpl w:val="65001638"/>
    <w:numStyleLink w:val="Punktlistanslistmall"/>
  </w:abstractNum>
  <w:abstractNum w:abstractNumId="16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7" w15:restartNumberingAfterBreak="0">
    <w:nsid w:val="541612B1"/>
    <w:multiLevelType w:val="hybridMultilevel"/>
    <w:tmpl w:val="821E4DD8"/>
    <w:lvl w:ilvl="0" w:tplc="F44213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4F8B"/>
    <w:multiLevelType w:val="hybridMultilevel"/>
    <w:tmpl w:val="0EDEAA72"/>
    <w:lvl w:ilvl="0" w:tplc="B3240A22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E7D17"/>
    <w:multiLevelType w:val="multilevel"/>
    <w:tmpl w:val="C2D646A0"/>
    <w:numStyleLink w:val="Fristendenumreradlista"/>
  </w:abstractNum>
  <w:abstractNum w:abstractNumId="20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7D3D4E6C"/>
    <w:multiLevelType w:val="multilevel"/>
    <w:tmpl w:val="34FE55D2"/>
    <w:numStyleLink w:val="rubriknumrering"/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BF"/>
    <w:rsid w:val="00011091"/>
    <w:rsid w:val="00011D3B"/>
    <w:rsid w:val="00024622"/>
    <w:rsid w:val="00026F96"/>
    <w:rsid w:val="00043609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B7C8B"/>
    <w:rsid w:val="000C0C27"/>
    <w:rsid w:val="000F19E2"/>
    <w:rsid w:val="001058E9"/>
    <w:rsid w:val="00137168"/>
    <w:rsid w:val="00143378"/>
    <w:rsid w:val="00145228"/>
    <w:rsid w:val="00155D91"/>
    <w:rsid w:val="00161431"/>
    <w:rsid w:val="001703A4"/>
    <w:rsid w:val="00180B20"/>
    <w:rsid w:val="00186D1F"/>
    <w:rsid w:val="0019009E"/>
    <w:rsid w:val="001A67C8"/>
    <w:rsid w:val="001B7D08"/>
    <w:rsid w:val="001E2CE3"/>
    <w:rsid w:val="001E420F"/>
    <w:rsid w:val="001F5979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92962"/>
    <w:rsid w:val="002A7B3C"/>
    <w:rsid w:val="002B2C27"/>
    <w:rsid w:val="002B6629"/>
    <w:rsid w:val="002B6B81"/>
    <w:rsid w:val="002C1E64"/>
    <w:rsid w:val="002C7184"/>
    <w:rsid w:val="002D6B7F"/>
    <w:rsid w:val="002D6CCC"/>
    <w:rsid w:val="002F6511"/>
    <w:rsid w:val="0030067D"/>
    <w:rsid w:val="00312D1C"/>
    <w:rsid w:val="003139C3"/>
    <w:rsid w:val="00317CAE"/>
    <w:rsid w:val="00323DC1"/>
    <w:rsid w:val="0033193C"/>
    <w:rsid w:val="00344BDF"/>
    <w:rsid w:val="00347D01"/>
    <w:rsid w:val="003602E9"/>
    <w:rsid w:val="00364653"/>
    <w:rsid w:val="003A6A11"/>
    <w:rsid w:val="003B7EFD"/>
    <w:rsid w:val="003C0CAC"/>
    <w:rsid w:val="003D4119"/>
    <w:rsid w:val="003D4F53"/>
    <w:rsid w:val="003F3455"/>
    <w:rsid w:val="004008CD"/>
    <w:rsid w:val="00402F82"/>
    <w:rsid w:val="00410099"/>
    <w:rsid w:val="00423592"/>
    <w:rsid w:val="004400F9"/>
    <w:rsid w:val="00442EEE"/>
    <w:rsid w:val="004456A0"/>
    <w:rsid w:val="00460CF6"/>
    <w:rsid w:val="00462AFF"/>
    <w:rsid w:val="00464D29"/>
    <w:rsid w:val="004666A5"/>
    <w:rsid w:val="00490A4F"/>
    <w:rsid w:val="004977DE"/>
    <w:rsid w:val="004A06D3"/>
    <w:rsid w:val="004A6A7A"/>
    <w:rsid w:val="004C7276"/>
    <w:rsid w:val="004D66BB"/>
    <w:rsid w:val="004E3E48"/>
    <w:rsid w:val="0052021B"/>
    <w:rsid w:val="00521ABE"/>
    <w:rsid w:val="005341F4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8CB"/>
    <w:rsid w:val="0060228C"/>
    <w:rsid w:val="0060283D"/>
    <w:rsid w:val="0060329D"/>
    <w:rsid w:val="00611123"/>
    <w:rsid w:val="00631AFE"/>
    <w:rsid w:val="006374D1"/>
    <w:rsid w:val="00640823"/>
    <w:rsid w:val="00640BF0"/>
    <w:rsid w:val="006412D7"/>
    <w:rsid w:val="00645E50"/>
    <w:rsid w:val="00656C5B"/>
    <w:rsid w:val="006621EA"/>
    <w:rsid w:val="00666B5C"/>
    <w:rsid w:val="00672608"/>
    <w:rsid w:val="00675F54"/>
    <w:rsid w:val="00675FFB"/>
    <w:rsid w:val="00694046"/>
    <w:rsid w:val="006B16EF"/>
    <w:rsid w:val="006D72B3"/>
    <w:rsid w:val="006F0B8A"/>
    <w:rsid w:val="006F0DE1"/>
    <w:rsid w:val="00700084"/>
    <w:rsid w:val="00723A3E"/>
    <w:rsid w:val="007246DA"/>
    <w:rsid w:val="00725622"/>
    <w:rsid w:val="00742661"/>
    <w:rsid w:val="00757282"/>
    <w:rsid w:val="007618A1"/>
    <w:rsid w:val="00767836"/>
    <w:rsid w:val="00775144"/>
    <w:rsid w:val="00784ED2"/>
    <w:rsid w:val="00792726"/>
    <w:rsid w:val="007A4A24"/>
    <w:rsid w:val="007A6B0A"/>
    <w:rsid w:val="007B69B8"/>
    <w:rsid w:val="007B6A59"/>
    <w:rsid w:val="007B74FC"/>
    <w:rsid w:val="007D1261"/>
    <w:rsid w:val="007D13E5"/>
    <w:rsid w:val="007E1A5F"/>
    <w:rsid w:val="007E1B75"/>
    <w:rsid w:val="007E29C7"/>
    <w:rsid w:val="007F12C6"/>
    <w:rsid w:val="00805B87"/>
    <w:rsid w:val="0081756B"/>
    <w:rsid w:val="0082325A"/>
    <w:rsid w:val="00841BBA"/>
    <w:rsid w:val="00857F35"/>
    <w:rsid w:val="00863D92"/>
    <w:rsid w:val="00875619"/>
    <w:rsid w:val="0087591D"/>
    <w:rsid w:val="00877737"/>
    <w:rsid w:val="00880690"/>
    <w:rsid w:val="00890762"/>
    <w:rsid w:val="00895ABF"/>
    <w:rsid w:val="008A2FFB"/>
    <w:rsid w:val="008C6CCE"/>
    <w:rsid w:val="008D3493"/>
    <w:rsid w:val="008E1999"/>
    <w:rsid w:val="008E4B25"/>
    <w:rsid w:val="008E5976"/>
    <w:rsid w:val="008F0290"/>
    <w:rsid w:val="008F4E56"/>
    <w:rsid w:val="00901993"/>
    <w:rsid w:val="00906E8C"/>
    <w:rsid w:val="0091157A"/>
    <w:rsid w:val="009139CD"/>
    <w:rsid w:val="00913F57"/>
    <w:rsid w:val="009153B1"/>
    <w:rsid w:val="0091605B"/>
    <w:rsid w:val="00991A53"/>
    <w:rsid w:val="009926D5"/>
    <w:rsid w:val="00997AF7"/>
    <w:rsid w:val="009B3597"/>
    <w:rsid w:val="009C1DB6"/>
    <w:rsid w:val="009D29B7"/>
    <w:rsid w:val="009D7721"/>
    <w:rsid w:val="009E43F3"/>
    <w:rsid w:val="009E6D40"/>
    <w:rsid w:val="00A036FB"/>
    <w:rsid w:val="00A17B52"/>
    <w:rsid w:val="00A207F3"/>
    <w:rsid w:val="00A2522B"/>
    <w:rsid w:val="00A27151"/>
    <w:rsid w:val="00A35C98"/>
    <w:rsid w:val="00A35E2D"/>
    <w:rsid w:val="00A5447A"/>
    <w:rsid w:val="00A54822"/>
    <w:rsid w:val="00A6319F"/>
    <w:rsid w:val="00A64C91"/>
    <w:rsid w:val="00A750B8"/>
    <w:rsid w:val="00A94A2E"/>
    <w:rsid w:val="00A96071"/>
    <w:rsid w:val="00AA37ED"/>
    <w:rsid w:val="00AA7321"/>
    <w:rsid w:val="00AB0EDD"/>
    <w:rsid w:val="00AC1878"/>
    <w:rsid w:val="00AC75A9"/>
    <w:rsid w:val="00AC7E20"/>
    <w:rsid w:val="00AE20E0"/>
    <w:rsid w:val="00AE292B"/>
    <w:rsid w:val="00B01181"/>
    <w:rsid w:val="00B05DB5"/>
    <w:rsid w:val="00B11BBA"/>
    <w:rsid w:val="00B11C0C"/>
    <w:rsid w:val="00B1284D"/>
    <w:rsid w:val="00B13B7B"/>
    <w:rsid w:val="00B235B5"/>
    <w:rsid w:val="00B64B71"/>
    <w:rsid w:val="00B65DF9"/>
    <w:rsid w:val="00B7524E"/>
    <w:rsid w:val="00B96D17"/>
    <w:rsid w:val="00BA4DBE"/>
    <w:rsid w:val="00BB603A"/>
    <w:rsid w:val="00BD32F3"/>
    <w:rsid w:val="00BD773B"/>
    <w:rsid w:val="00BF056B"/>
    <w:rsid w:val="00C17DDF"/>
    <w:rsid w:val="00C36714"/>
    <w:rsid w:val="00C36AB4"/>
    <w:rsid w:val="00C52B80"/>
    <w:rsid w:val="00C719FC"/>
    <w:rsid w:val="00C77875"/>
    <w:rsid w:val="00C80F07"/>
    <w:rsid w:val="00C92073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0CEB"/>
    <w:rsid w:val="00D475CD"/>
    <w:rsid w:val="00D501EB"/>
    <w:rsid w:val="00D71B69"/>
    <w:rsid w:val="00D73FF1"/>
    <w:rsid w:val="00D86CBD"/>
    <w:rsid w:val="00D93331"/>
    <w:rsid w:val="00D9643F"/>
    <w:rsid w:val="00DA07B1"/>
    <w:rsid w:val="00DA6C58"/>
    <w:rsid w:val="00DB3D3F"/>
    <w:rsid w:val="00DB755C"/>
    <w:rsid w:val="00DC4BFB"/>
    <w:rsid w:val="00DD1114"/>
    <w:rsid w:val="00DF6F0D"/>
    <w:rsid w:val="00DF71AB"/>
    <w:rsid w:val="00E003D8"/>
    <w:rsid w:val="00E07BF7"/>
    <w:rsid w:val="00E12460"/>
    <w:rsid w:val="00E20511"/>
    <w:rsid w:val="00E22F35"/>
    <w:rsid w:val="00E26C06"/>
    <w:rsid w:val="00E30906"/>
    <w:rsid w:val="00E65A8F"/>
    <w:rsid w:val="00E91E1F"/>
    <w:rsid w:val="00E92CCA"/>
    <w:rsid w:val="00EB00DD"/>
    <w:rsid w:val="00EB37DC"/>
    <w:rsid w:val="00EC1550"/>
    <w:rsid w:val="00ED6F2B"/>
    <w:rsid w:val="00EF003A"/>
    <w:rsid w:val="00F021DE"/>
    <w:rsid w:val="00F105EF"/>
    <w:rsid w:val="00F10B1E"/>
    <w:rsid w:val="00F20D08"/>
    <w:rsid w:val="00F258C0"/>
    <w:rsid w:val="00F3568A"/>
    <w:rsid w:val="00F37413"/>
    <w:rsid w:val="00F5049A"/>
    <w:rsid w:val="00F60E9F"/>
    <w:rsid w:val="00F819B2"/>
    <w:rsid w:val="00F81FE6"/>
    <w:rsid w:val="00F84258"/>
    <w:rsid w:val="00F85AEE"/>
    <w:rsid w:val="00FA785D"/>
    <w:rsid w:val="00FA7DA6"/>
    <w:rsid w:val="00FB5CF8"/>
    <w:rsid w:val="00FC07F3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BFC029"/>
  <w15:docId w15:val="{02104212-CDE0-4457-A687-1D5F068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92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/>
    </w:pPr>
    <w:rPr>
      <w:sz w:val="17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/>
    </w:pPr>
    <w:rPr>
      <w:sz w:val="14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99"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contextualSpacing/>
    </w:p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contextualSpacing/>
    </w:p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317C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317C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317CAE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17CAE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17CAE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17CAE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17CAE"/>
    <w:pPr>
      <w:ind w:left="1415"/>
      <w:contextualSpacing/>
    </w:pPr>
  </w:style>
  <w:style w:type="paragraph" w:styleId="Liststycke">
    <w:name w:val="List Paragraph"/>
    <w:basedOn w:val="Normal"/>
    <w:link w:val="ListstyckeChar"/>
    <w:uiPriority w:val="99"/>
    <w:qFormat/>
    <w:rsid w:val="00317CA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317CAE"/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4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styckeChar">
    <w:name w:val="Liststycke Char"/>
    <w:basedOn w:val="Standardstycketeckensnitt"/>
    <w:link w:val="Liststycke"/>
    <w:uiPriority w:val="99"/>
    <w:rsid w:val="00B235B5"/>
    <w:rPr>
      <w:rFonts w:cs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A125CAFBAA48DE932656E7FDBCE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1D7EF-E2BD-4FBC-B2B5-6FE60F78491C}"/>
      </w:docPartPr>
      <w:docPartBody>
        <w:p w:rsidR="00F87FE0" w:rsidRDefault="001515B7" w:rsidP="001515B7">
          <w:pPr>
            <w:pStyle w:val="24A125CAFBAA48DE932656E7FDBCEBC4"/>
          </w:pPr>
          <w:r w:rsidRPr="00DA6301">
            <w:rPr>
              <w:rStyle w:val="Platshllartext"/>
              <w:b/>
            </w:rPr>
            <w:t>Projektnamn</w:t>
          </w:r>
        </w:p>
      </w:docPartBody>
    </w:docPart>
    <w:docPart>
      <w:docPartPr>
        <w:name w:val="7F9CCF31B300414BA9D8CB572BC60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2D71D-FA26-49F4-9D60-E5299F179C9C}"/>
      </w:docPartPr>
      <w:docPartBody>
        <w:p w:rsidR="00F87FE0" w:rsidRDefault="001515B7" w:rsidP="001515B7">
          <w:pPr>
            <w:pStyle w:val="7F9CCF31B300414BA9D8CB572BC6053C"/>
          </w:pPr>
          <w:r>
            <w:rPr>
              <w:rStyle w:val="Platshllartext"/>
            </w:rPr>
            <w:t>Namn Efternamn</w:t>
          </w:r>
        </w:p>
      </w:docPartBody>
    </w:docPart>
    <w:docPart>
      <w:docPartPr>
        <w:name w:val="C60F0AE6B8A74CEC9D3E8D1FFBFEC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7AFBF-AFF0-49DD-B67F-042C4B4845AF}"/>
      </w:docPartPr>
      <w:docPartBody>
        <w:p w:rsidR="00F87FE0" w:rsidRDefault="001515B7" w:rsidP="001515B7">
          <w:pPr>
            <w:pStyle w:val="C60F0AE6B8A74CEC9D3E8D1FFBFEC0B9"/>
          </w:pPr>
          <w:r w:rsidRPr="00E913E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8EF2AD977F04831A6E746FD78923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3B17E-BC7A-4BB8-87FC-BCD8EF64FD99}"/>
      </w:docPartPr>
      <w:docPartBody>
        <w:p w:rsidR="00F87FE0" w:rsidRDefault="001515B7" w:rsidP="001515B7">
          <w:pPr>
            <w:pStyle w:val="08EF2AD977F04831A6E746FD7892390C"/>
          </w:pPr>
          <w:r w:rsidRPr="00E913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AD5F26041747D39789BBE61A549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9C658-ABFD-4713-84FF-6EE955B52483}"/>
      </w:docPartPr>
      <w:docPartBody>
        <w:p w:rsidR="00F87FE0" w:rsidRDefault="001515B7" w:rsidP="001515B7">
          <w:pPr>
            <w:pStyle w:val="83AD5F26041747D39789BBE61A5494BE"/>
          </w:pPr>
          <w:r w:rsidRPr="00E913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44E4E68F424E708FB30F34C50D3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7004-1C04-45A6-8BE7-7A105DDA3B73}"/>
      </w:docPartPr>
      <w:docPartBody>
        <w:p w:rsidR="00F87FE0" w:rsidRDefault="001515B7" w:rsidP="001515B7">
          <w:pPr>
            <w:pStyle w:val="2044E4E68F424E708FB30F34C50D35DE"/>
          </w:pPr>
          <w:r>
            <w:rPr>
              <w:rStyle w:val="Platshllartext"/>
            </w:rPr>
            <w:t>Ort</w:t>
          </w:r>
        </w:p>
      </w:docPartBody>
    </w:docPart>
    <w:docPart>
      <w:docPartPr>
        <w:name w:val="25FBF0CC47224152B47BDBBB9DC7B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B663E-0564-49F5-9850-7BA20F04B234}"/>
      </w:docPartPr>
      <w:docPartBody>
        <w:p w:rsidR="00F87FE0" w:rsidRDefault="001515B7" w:rsidP="001515B7">
          <w:pPr>
            <w:pStyle w:val="25FBF0CC47224152B47BDBBB9DC7BCE4"/>
          </w:pPr>
          <w:r w:rsidRPr="00E913E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167A1796B6542C4A6735865912E3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1E231-F802-40F9-9423-A8D0EC664D08}"/>
      </w:docPartPr>
      <w:docPartBody>
        <w:p w:rsidR="00F87FE0" w:rsidRDefault="001515B7" w:rsidP="001515B7">
          <w:pPr>
            <w:pStyle w:val="4167A1796B6542C4A6735865912E3E07"/>
          </w:pPr>
          <w:r>
            <w:rPr>
              <w:rStyle w:val="Platshllartext"/>
            </w:rPr>
            <w:t>Förnamn Efternamn</w:t>
          </w:r>
          <w:r w:rsidRPr="00E913E7">
            <w:rPr>
              <w:rStyle w:val="Platshllartext"/>
            </w:rPr>
            <w:t>.</w:t>
          </w:r>
        </w:p>
      </w:docPartBody>
    </w:docPart>
    <w:docPart>
      <w:docPartPr>
        <w:name w:val="82E7716A4602467B947F285C4BD2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2051F-A259-4E11-A1FF-7C2104333148}"/>
      </w:docPartPr>
      <w:docPartBody>
        <w:p w:rsidR="00F87FE0" w:rsidRDefault="001515B7" w:rsidP="001515B7">
          <w:pPr>
            <w:pStyle w:val="82E7716A4602467B947F285C4BD24DFB"/>
          </w:pPr>
          <w:r>
            <w:rPr>
              <w:rStyle w:val="Platshllartext"/>
            </w:rPr>
            <w:t>Ort</w:t>
          </w:r>
        </w:p>
      </w:docPartBody>
    </w:docPart>
    <w:docPart>
      <w:docPartPr>
        <w:name w:val="905ABC036F1541C690F0A1CC0DB1B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57905-C7DC-47B5-9277-05542DAACAB1}"/>
      </w:docPartPr>
      <w:docPartBody>
        <w:p w:rsidR="00F87FE0" w:rsidRDefault="001515B7" w:rsidP="001515B7">
          <w:pPr>
            <w:pStyle w:val="905ABC036F1541C690F0A1CC0DB1B555"/>
          </w:pPr>
          <w:r w:rsidRPr="00E913E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156F6B9A79840E78034C90B991A2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16781-E21B-4A1F-8780-F90CE538CED9}"/>
      </w:docPartPr>
      <w:docPartBody>
        <w:p w:rsidR="00F87FE0" w:rsidRDefault="001515B7" w:rsidP="001515B7">
          <w:pPr>
            <w:pStyle w:val="A156F6B9A79840E78034C90B991A2217"/>
          </w:pPr>
          <w:r>
            <w:rPr>
              <w:rStyle w:val="Platshllartext"/>
            </w:rPr>
            <w:t>Förnamn Efternamn</w:t>
          </w:r>
          <w:r w:rsidRPr="00E913E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B7"/>
    <w:rsid w:val="001515B7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15B7"/>
    <w:rPr>
      <w:color w:val="808080"/>
    </w:rPr>
  </w:style>
  <w:style w:type="paragraph" w:customStyle="1" w:styleId="24A125CAFBAA48DE932656E7FDBCEBC4">
    <w:name w:val="24A125CAFBAA48DE932656E7FDBCEBC4"/>
    <w:rsid w:val="001515B7"/>
  </w:style>
  <w:style w:type="paragraph" w:customStyle="1" w:styleId="CDCA405B45524A1EB66EDEFEC7DFAA4F">
    <w:name w:val="CDCA405B45524A1EB66EDEFEC7DFAA4F"/>
    <w:rsid w:val="001515B7"/>
  </w:style>
  <w:style w:type="paragraph" w:customStyle="1" w:styleId="7F9CCF31B300414BA9D8CB572BC6053C">
    <w:name w:val="7F9CCF31B300414BA9D8CB572BC6053C"/>
    <w:rsid w:val="001515B7"/>
  </w:style>
  <w:style w:type="paragraph" w:customStyle="1" w:styleId="C60F0AE6B8A74CEC9D3E8D1FFBFEC0B9">
    <w:name w:val="C60F0AE6B8A74CEC9D3E8D1FFBFEC0B9"/>
    <w:rsid w:val="001515B7"/>
  </w:style>
  <w:style w:type="paragraph" w:customStyle="1" w:styleId="08EF2AD977F04831A6E746FD7892390C">
    <w:name w:val="08EF2AD977F04831A6E746FD7892390C"/>
    <w:rsid w:val="001515B7"/>
  </w:style>
  <w:style w:type="paragraph" w:customStyle="1" w:styleId="83AD5F26041747D39789BBE61A5494BE">
    <w:name w:val="83AD5F26041747D39789BBE61A5494BE"/>
    <w:rsid w:val="001515B7"/>
  </w:style>
  <w:style w:type="paragraph" w:customStyle="1" w:styleId="2044E4E68F424E708FB30F34C50D35DE">
    <w:name w:val="2044E4E68F424E708FB30F34C50D35DE"/>
    <w:rsid w:val="001515B7"/>
  </w:style>
  <w:style w:type="paragraph" w:customStyle="1" w:styleId="25FBF0CC47224152B47BDBBB9DC7BCE4">
    <w:name w:val="25FBF0CC47224152B47BDBBB9DC7BCE4"/>
    <w:rsid w:val="001515B7"/>
  </w:style>
  <w:style w:type="paragraph" w:customStyle="1" w:styleId="4167A1796B6542C4A6735865912E3E07">
    <w:name w:val="4167A1796B6542C4A6735865912E3E07"/>
    <w:rsid w:val="001515B7"/>
  </w:style>
  <w:style w:type="paragraph" w:customStyle="1" w:styleId="82E7716A4602467B947F285C4BD24DFB">
    <w:name w:val="82E7716A4602467B947F285C4BD24DFB"/>
    <w:rsid w:val="001515B7"/>
  </w:style>
  <w:style w:type="paragraph" w:customStyle="1" w:styleId="905ABC036F1541C690F0A1CC0DB1B555">
    <w:name w:val="905ABC036F1541C690F0A1CC0DB1B555"/>
    <w:rsid w:val="001515B7"/>
  </w:style>
  <w:style w:type="paragraph" w:customStyle="1" w:styleId="A156F6B9A79840E78034C90B991A2217">
    <w:name w:val="A156F6B9A79840E78034C90B991A2217"/>
    <w:rsid w:val="0015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>Ylva Norén, 0104787446</Hand>
    <Org/>
    <Ansvariga/>
    <Datum/>
    <Projnr/>
    <Version/>
    <Dnr/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D88D60B0-1ED2-4F9B-B1C2-8D7E0DB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93</TotalTime>
  <Pages>4</Pages>
  <Words>297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Norén</dc:creator>
  <cp:keywords/>
  <dc:description/>
  <cp:lastModifiedBy>Ylva Norén</cp:lastModifiedBy>
  <cp:revision>48</cp:revision>
  <cp:lastPrinted>2014-07-07T11:30:00Z</cp:lastPrinted>
  <dcterms:created xsi:type="dcterms:W3CDTF">2020-08-05T09:09:00Z</dcterms:created>
  <dcterms:modified xsi:type="dcterms:W3CDTF">2023-04-05T14:54:00Z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